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DE01" w14:textId="5E34ADB3" w:rsidR="003C0A2B" w:rsidRDefault="00267E8A" w:rsidP="00F62831">
      <w:pPr>
        <w:framePr w:w="9645" w:h="5063" w:hRule="exact" w:hSpace="181" w:wrap="notBeside" w:vAnchor="page" w:hAnchor="page" w:x="1156" w:y="1783"/>
        <w:shd w:val="solid" w:color="FFFFFF" w:fill="FFFFFF"/>
        <w:snapToGrid w:val="0"/>
        <w:spacing w:line="320" w:lineRule="exact"/>
        <w:ind w:leftChars="8" w:left="14"/>
        <w:rPr>
          <w:rFonts w:ascii="ＭＳ ゴシック" w:eastAsia="ＭＳ ゴシック" w:hAnsi="ＭＳ ゴシック"/>
          <w:sz w:val="22"/>
        </w:rPr>
      </w:pPr>
      <w:r w:rsidRPr="00267E8A">
        <w:rPr>
          <w:rFonts w:eastAsia="ＭＳ ゴシック" w:hint="eastAsia"/>
          <w:sz w:val="22"/>
        </w:rPr>
        <w:t>和文タイトル</w:t>
      </w:r>
    </w:p>
    <w:p w14:paraId="094CB963" w14:textId="5AA473D2" w:rsidR="003C0A2B" w:rsidRDefault="00267E8A" w:rsidP="00F62831">
      <w:pPr>
        <w:pStyle w:val="a3"/>
        <w:framePr w:w="9645" w:h="5063" w:hRule="exact" w:hSpace="181" w:wrap="notBeside" w:vAnchor="page" w:hAnchor="page" w:x="1156" w:y="1783"/>
        <w:shd w:val="solid" w:color="FFFFFF" w:fill="FFFFFF"/>
        <w:tabs>
          <w:tab w:val="clear" w:pos="4252"/>
          <w:tab w:val="clear" w:pos="8504"/>
        </w:tabs>
        <w:snapToGrid/>
        <w:spacing w:line="320" w:lineRule="exact"/>
        <w:ind w:leftChars="8" w:left="14"/>
        <w:rPr>
          <w:rFonts w:ascii="ＭＳ ゴシック" w:eastAsia="ＭＳ ゴシック" w:hAnsi="ＭＳ ゴシック"/>
        </w:rPr>
      </w:pPr>
      <w:r w:rsidRPr="00267E8A">
        <w:rPr>
          <w:rFonts w:eastAsia="ＭＳ ゴシック" w:hint="eastAsia"/>
        </w:rPr>
        <w:t xml:space="preserve"> </w:t>
      </w:r>
      <w:r w:rsidRPr="00267E8A">
        <w:rPr>
          <w:rFonts w:eastAsia="ＭＳ ゴシック" w:hint="eastAsia"/>
        </w:rPr>
        <w:t>和文副題</w:t>
      </w:r>
      <w:r w:rsidRPr="00267E8A">
        <w:rPr>
          <w:rFonts w:eastAsia="ＭＳ ゴシック" w:hint="eastAsia"/>
        </w:rPr>
        <w:t xml:space="preserve"> </w:t>
      </w:r>
    </w:p>
    <w:p w14:paraId="5F70C974" w14:textId="4AF4FEA8" w:rsidR="003C0A2B" w:rsidRDefault="00267E8A" w:rsidP="00F62831">
      <w:pPr>
        <w:framePr w:w="9645" w:h="5063" w:hRule="exact" w:hSpace="181" w:wrap="notBeside" w:vAnchor="page" w:hAnchor="page" w:x="1156" w:y="1783"/>
        <w:shd w:val="solid" w:color="FFFFFF" w:fill="FFFFFF"/>
        <w:spacing w:line="360" w:lineRule="exact"/>
        <w:ind w:leftChars="8" w:left="14"/>
        <w:rPr>
          <w:sz w:val="22"/>
        </w:rPr>
      </w:pPr>
      <w:r w:rsidRPr="00267E8A">
        <w:rPr>
          <w:sz w:val="22"/>
        </w:rPr>
        <w:t>Title</w:t>
      </w:r>
    </w:p>
    <w:p w14:paraId="04ED53B7" w14:textId="05436F35" w:rsidR="003C0A2B" w:rsidRDefault="00CC4359" w:rsidP="00F62831">
      <w:pPr>
        <w:pStyle w:val="a3"/>
        <w:framePr w:w="9645" w:h="5063" w:hRule="exact" w:hSpace="181" w:wrap="notBeside" w:vAnchor="page" w:hAnchor="page" w:x="1156" w:y="1783"/>
        <w:shd w:val="solid" w:color="FFFFFF" w:fill="FFFFFF"/>
        <w:tabs>
          <w:tab w:val="clear" w:pos="4252"/>
          <w:tab w:val="clear" w:pos="8504"/>
        </w:tabs>
        <w:snapToGrid/>
        <w:spacing w:line="320" w:lineRule="exact"/>
        <w:ind w:leftChars="8" w:left="14"/>
      </w:pPr>
      <w:r>
        <w:t xml:space="preserve"> S</w:t>
      </w:r>
      <w:r w:rsidR="00267E8A" w:rsidRPr="00267E8A">
        <w:t xml:space="preserve">ubtitle </w:t>
      </w:r>
    </w:p>
    <w:p w14:paraId="1FB14E87" w14:textId="77777777" w:rsidR="003C0A2B" w:rsidRDefault="003C0A2B" w:rsidP="0017132D">
      <w:pPr>
        <w:pStyle w:val="a3"/>
        <w:framePr w:w="9645" w:h="5063" w:hRule="exact" w:hSpace="181" w:wrap="notBeside" w:vAnchor="page" w:hAnchor="page" w:x="1156" w:y="1783"/>
        <w:shd w:val="solid" w:color="FFFFFF" w:fill="FFFFFF"/>
        <w:tabs>
          <w:tab w:val="clear" w:pos="4252"/>
          <w:tab w:val="clear" w:pos="8504"/>
        </w:tabs>
        <w:snapToGrid/>
        <w:spacing w:line="200" w:lineRule="exact"/>
        <w:ind w:leftChars="375" w:left="675"/>
      </w:pPr>
    </w:p>
    <w:p w14:paraId="701E499C" w14:textId="07FCC5CD" w:rsidR="003C0A2B" w:rsidRDefault="003C0A2B" w:rsidP="00F62831">
      <w:pPr>
        <w:pStyle w:val="a3"/>
        <w:framePr w:w="9645" w:h="5063" w:hRule="exact" w:hSpace="181" w:wrap="notBeside" w:vAnchor="page" w:hAnchor="page" w:x="1156" w:y="1783"/>
        <w:shd w:val="solid" w:color="FFFFFF" w:fill="FFFFFF"/>
        <w:tabs>
          <w:tab w:val="clear" w:pos="4252"/>
          <w:tab w:val="clear" w:pos="8504"/>
        </w:tabs>
        <w:snapToGrid/>
        <w:spacing w:line="240" w:lineRule="exact"/>
        <w:jc w:val="right"/>
      </w:pPr>
      <w:r>
        <w:rPr>
          <w:rFonts w:hint="eastAsia"/>
        </w:rPr>
        <w:t>予備欄</w:t>
      </w:r>
      <w:r>
        <w:rPr>
          <w:rFonts w:hint="eastAsia"/>
        </w:rPr>
        <w:t>1</w:t>
      </w:r>
      <w:r w:rsidR="00824FC6">
        <w:rPr>
          <w:rFonts w:hint="eastAsia"/>
        </w:rPr>
        <w:t>：</w:t>
      </w:r>
      <w:r w:rsidR="00F07E95">
        <w:rPr>
          <w:rFonts w:hint="eastAsia"/>
        </w:rPr>
        <w:t>最終原稿作成時</w:t>
      </w:r>
      <w:r>
        <w:rPr>
          <w:rFonts w:hint="eastAsia"/>
        </w:rPr>
        <w:t>より著者氏名</w:t>
      </w:r>
      <w:r>
        <w:rPr>
          <w:rFonts w:hint="eastAsia"/>
        </w:rPr>
        <w:t>1*</w:t>
      </w:r>
      <w:r>
        <w:rPr>
          <w:rFonts w:hint="eastAsia"/>
        </w:rPr>
        <w:t>・氏名</w:t>
      </w:r>
      <w:r>
        <w:rPr>
          <w:rFonts w:hint="eastAsia"/>
        </w:rPr>
        <w:t>2**</w:t>
      </w:r>
      <w:r w:rsidR="00824FC6">
        <w:rPr>
          <w:rFonts w:hint="eastAsia"/>
        </w:rPr>
        <w:t>･･･（和</w:t>
      </w:r>
      <w:r>
        <w:rPr>
          <w:rFonts w:hint="eastAsia"/>
        </w:rPr>
        <w:t>）を右寄せで記載する</w:t>
      </w:r>
    </w:p>
    <w:p w14:paraId="54FAEB31" w14:textId="7948A30C" w:rsidR="003C0A2B" w:rsidRDefault="003C0A2B" w:rsidP="00F62831">
      <w:pPr>
        <w:framePr w:w="9645" w:h="5063" w:hRule="exact" w:hSpace="181" w:wrap="notBeside" w:vAnchor="page" w:hAnchor="page" w:x="1156" w:y="1783"/>
        <w:shd w:val="solid" w:color="FFFFFF" w:fill="FFFFFF"/>
        <w:wordWrap w:val="0"/>
        <w:spacing w:line="240" w:lineRule="exact"/>
        <w:jc w:val="right"/>
      </w:pPr>
      <w:r>
        <w:rPr>
          <w:rFonts w:hint="eastAsia"/>
        </w:rPr>
        <w:t>予備欄</w:t>
      </w:r>
      <w:r>
        <w:rPr>
          <w:rFonts w:hint="eastAsia"/>
        </w:rPr>
        <w:t>1</w:t>
      </w:r>
      <w:r w:rsidR="00824FC6">
        <w:rPr>
          <w:rFonts w:hint="eastAsia"/>
        </w:rPr>
        <w:t>：</w:t>
      </w:r>
      <w:r w:rsidR="00F07E95">
        <w:rPr>
          <w:rFonts w:hint="eastAsia"/>
        </w:rPr>
        <w:t>最終原稿作成時</w:t>
      </w:r>
      <w:r>
        <w:rPr>
          <w:rFonts w:hint="eastAsia"/>
        </w:rPr>
        <w:t>より著者氏名</w:t>
      </w:r>
      <w:r>
        <w:rPr>
          <w:rFonts w:hint="eastAsia"/>
        </w:rPr>
        <w:t xml:space="preserve">1*, </w:t>
      </w:r>
      <w:r>
        <w:rPr>
          <w:rFonts w:hint="eastAsia"/>
        </w:rPr>
        <w:t>氏名</w:t>
      </w:r>
      <w:r>
        <w:rPr>
          <w:rFonts w:hint="eastAsia"/>
        </w:rPr>
        <w:t>2**</w:t>
      </w:r>
      <w:r w:rsidR="00824FC6">
        <w:rPr>
          <w:rFonts w:hint="eastAsia"/>
        </w:rPr>
        <w:t>･･･（英</w:t>
      </w:r>
      <w:r>
        <w:rPr>
          <w:rFonts w:hint="eastAsia"/>
        </w:rPr>
        <w:t>）を右寄せで記載する</w:t>
      </w:r>
    </w:p>
    <w:p w14:paraId="391DAB04" w14:textId="77777777" w:rsidR="009006F1" w:rsidRDefault="009006F1" w:rsidP="009006F1">
      <w:pPr>
        <w:pStyle w:val="a3"/>
        <w:framePr w:w="9645" w:h="5063" w:hRule="exact" w:hSpace="181" w:wrap="notBeside" w:vAnchor="page" w:hAnchor="page" w:x="1156" w:y="1783"/>
        <w:shd w:val="solid" w:color="FFFFFF" w:fill="FFFFFF"/>
        <w:tabs>
          <w:tab w:val="clear" w:pos="4252"/>
          <w:tab w:val="clear" w:pos="8504"/>
        </w:tabs>
        <w:snapToGrid/>
        <w:spacing w:line="200" w:lineRule="exact"/>
        <w:ind w:leftChars="375" w:left="675"/>
      </w:pPr>
    </w:p>
    <w:p w14:paraId="4101CB27" w14:textId="59D94DF3" w:rsidR="003C0A2B" w:rsidRDefault="00267E8A" w:rsidP="00422927">
      <w:pPr>
        <w:framePr w:w="9645" w:h="5063" w:hRule="exact" w:hSpace="181" w:wrap="notBeside" w:vAnchor="page" w:hAnchor="page" w:x="1156" w:y="1783"/>
        <w:shd w:val="solid" w:color="FFFFFF" w:fill="FFFFFF"/>
        <w:adjustRightInd w:val="0"/>
        <w:spacing w:line="220" w:lineRule="exact"/>
        <w:ind w:left="680" w:right="680"/>
      </w:pPr>
      <w:r w:rsidRPr="00267E8A">
        <w:t>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Abstract.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Abstract, Abstract., Abstract, Abstract, Abstract, Abstract, Abstract, Abstract, Abstract, Abstract, Abstract, Abstract, Abstract, Abstract, Abstract, Abstract, Abstract, Abstract, Abstract, Abstract, Abstract.</w:t>
      </w:r>
      <w:r w:rsidR="009A0D55">
        <w:rPr>
          <w:rFonts w:hint="eastAsia"/>
        </w:rPr>
        <w:t>（</w:t>
      </w:r>
      <w:r w:rsidR="009A0D55">
        <w:rPr>
          <w:rFonts w:hint="eastAsia"/>
        </w:rPr>
        <w:t>100</w:t>
      </w:r>
      <w:r w:rsidR="009A0D55">
        <w:rPr>
          <w:rFonts w:hint="eastAsia"/>
        </w:rPr>
        <w:t>～</w:t>
      </w:r>
      <w:r w:rsidR="009A0D55">
        <w:rPr>
          <w:rFonts w:hint="eastAsia"/>
        </w:rPr>
        <w:t>120</w:t>
      </w:r>
      <w:r w:rsidR="009A0D55">
        <w:t>word</w:t>
      </w:r>
      <w:r w:rsidR="009A0D55">
        <w:rPr>
          <w:rFonts w:hint="eastAsia"/>
        </w:rPr>
        <w:t>程度）</w:t>
      </w:r>
    </w:p>
    <w:p w14:paraId="7CDB762C" w14:textId="55DE4A5F" w:rsidR="003C0A2B" w:rsidRDefault="003C0A2B" w:rsidP="00F62831">
      <w:pPr>
        <w:framePr w:w="9645" w:h="5063" w:hRule="exact" w:hSpace="181" w:wrap="notBeside" w:vAnchor="page" w:hAnchor="page" w:x="1156" w:y="1783"/>
        <w:shd w:val="solid" w:color="FFFFFF" w:fill="FFFFFF"/>
        <w:adjustRightInd w:val="0"/>
        <w:spacing w:line="280" w:lineRule="exact"/>
        <w:ind w:left="680" w:right="680"/>
      </w:pPr>
      <w:r>
        <w:rPr>
          <w:rFonts w:hint="eastAsia"/>
          <w:i/>
          <w:iCs/>
        </w:rPr>
        <w:t>Keywords</w:t>
      </w:r>
      <w:r>
        <w:rPr>
          <w:rFonts w:hint="eastAsia"/>
        </w:rPr>
        <w:t xml:space="preserve">: </w:t>
      </w:r>
      <w:r w:rsidR="00267E8A" w:rsidRPr="00267E8A">
        <w:rPr>
          <w:rFonts w:hint="eastAsia"/>
        </w:rPr>
        <w:t>Keyword1, keyword2, keyword3</w:t>
      </w:r>
      <w:r w:rsidR="00267E8A" w:rsidRPr="00267E8A">
        <w:rPr>
          <w:rFonts w:hint="eastAsia"/>
        </w:rPr>
        <w:t>・・・・</w:t>
      </w:r>
    </w:p>
    <w:p w14:paraId="0A51827B" w14:textId="6F3A0367" w:rsidR="003C0A2B" w:rsidRDefault="00267E8A" w:rsidP="00F62831">
      <w:pPr>
        <w:framePr w:w="9645" w:h="5063" w:hRule="exact" w:hSpace="181" w:wrap="notBeside" w:vAnchor="page" w:hAnchor="page" w:x="1156" w:y="1783"/>
        <w:shd w:val="solid" w:color="FFFFFF" w:fill="FFFFFF"/>
        <w:spacing w:line="280" w:lineRule="exact"/>
        <w:ind w:leftChars="824" w:left="1483"/>
      </w:pPr>
      <w:r w:rsidRPr="00267E8A">
        <w:rPr>
          <w:rFonts w:hint="eastAsia"/>
        </w:rPr>
        <w:t>キーワード１</w:t>
      </w:r>
      <w:r w:rsidRPr="00267E8A">
        <w:rPr>
          <w:rFonts w:hint="eastAsia"/>
        </w:rPr>
        <w:t xml:space="preserve">, </w:t>
      </w:r>
      <w:r w:rsidRPr="00267E8A">
        <w:rPr>
          <w:rFonts w:hint="eastAsia"/>
        </w:rPr>
        <w:t>キーワード２</w:t>
      </w:r>
      <w:r w:rsidRPr="00267E8A">
        <w:rPr>
          <w:rFonts w:hint="eastAsia"/>
        </w:rPr>
        <w:t xml:space="preserve">, </w:t>
      </w:r>
      <w:r w:rsidRPr="00267E8A">
        <w:rPr>
          <w:rFonts w:hint="eastAsia"/>
        </w:rPr>
        <w:t>・・・・</w:t>
      </w:r>
    </w:p>
    <w:p w14:paraId="13FE185D" w14:textId="734BE2B0" w:rsidR="00030C04" w:rsidRDefault="00030C04" w:rsidP="00030C04">
      <w:pPr>
        <w:pStyle w:val="a3"/>
        <w:tabs>
          <w:tab w:val="clear" w:pos="4252"/>
          <w:tab w:val="clear" w:pos="8504"/>
        </w:tabs>
        <w:snapToGrid/>
        <w:spacing w:line="270" w:lineRule="atLeast"/>
      </w:pPr>
      <w:r w:rsidRPr="008818B4">
        <w:rPr>
          <w:rFonts w:hint="eastAsia"/>
        </w:rPr>
        <w:t>1</w:t>
      </w:r>
      <w:r w:rsidRPr="008818B4">
        <w:rPr>
          <w:rFonts w:hint="eastAsia"/>
        </w:rPr>
        <w:t>．</w:t>
      </w:r>
      <w:r>
        <w:rPr>
          <w:rFonts w:hint="eastAsia"/>
        </w:rPr>
        <w:t>はじめに</w:t>
      </w:r>
    </w:p>
    <w:p w14:paraId="0CA71F37" w14:textId="1F70319C" w:rsidR="00030C04" w:rsidRDefault="00030C04" w:rsidP="00002034">
      <w:pPr>
        <w:pStyle w:val="a3"/>
        <w:tabs>
          <w:tab w:val="clear" w:pos="4252"/>
          <w:tab w:val="clear" w:pos="8504"/>
        </w:tabs>
        <w:snapToGrid/>
        <w:spacing w:line="270" w:lineRule="atLeast"/>
      </w:pPr>
      <w:r>
        <w:rPr>
          <w:rFonts w:hint="eastAsia"/>
        </w:rPr>
        <w:t xml:space="preserve">　日本は、・・・</w:t>
      </w:r>
    </w:p>
    <w:p w14:paraId="799A1DCE" w14:textId="77777777" w:rsidR="0097238B" w:rsidRDefault="0097238B" w:rsidP="00002034">
      <w:pPr>
        <w:pStyle w:val="a3"/>
        <w:tabs>
          <w:tab w:val="clear" w:pos="4252"/>
          <w:tab w:val="clear" w:pos="8504"/>
        </w:tabs>
        <w:snapToGrid/>
        <w:spacing w:line="270" w:lineRule="atLeast"/>
      </w:pPr>
    </w:p>
    <w:p w14:paraId="1AD0961F" w14:textId="79B970F5" w:rsidR="00030C04" w:rsidRDefault="00030C04" w:rsidP="00002034">
      <w:pPr>
        <w:pStyle w:val="a3"/>
        <w:tabs>
          <w:tab w:val="clear" w:pos="4252"/>
          <w:tab w:val="clear" w:pos="8504"/>
        </w:tabs>
        <w:snapToGrid/>
        <w:spacing w:line="270" w:lineRule="atLeast"/>
      </w:pPr>
    </w:p>
    <w:p w14:paraId="5A2F5E23" w14:textId="7FB1E688" w:rsidR="00030C04" w:rsidRDefault="00030C04" w:rsidP="00002034">
      <w:pPr>
        <w:pStyle w:val="a3"/>
        <w:tabs>
          <w:tab w:val="clear" w:pos="4252"/>
          <w:tab w:val="clear" w:pos="8504"/>
        </w:tabs>
        <w:snapToGrid/>
        <w:spacing w:line="270" w:lineRule="atLeast"/>
      </w:pPr>
    </w:p>
    <w:p w14:paraId="66E5E7BD" w14:textId="0C5D3122" w:rsidR="00030C04" w:rsidRDefault="00030C04" w:rsidP="00030C04">
      <w:pPr>
        <w:pStyle w:val="a3"/>
        <w:tabs>
          <w:tab w:val="clear" w:pos="4252"/>
          <w:tab w:val="clear" w:pos="8504"/>
        </w:tabs>
        <w:snapToGrid/>
        <w:spacing w:line="270" w:lineRule="atLeast"/>
        <w:ind w:firstLineChars="600" w:firstLine="1080"/>
      </w:pPr>
      <w:r>
        <w:rPr>
          <w:rFonts w:hint="eastAsia"/>
        </w:rPr>
        <w:t>・・・</w:t>
      </w:r>
      <w:r w:rsidRPr="00030C04">
        <w:rPr>
          <w:rFonts w:hint="eastAsia"/>
        </w:rPr>
        <w:t>～である</w:t>
      </w:r>
      <w:r w:rsidR="0073243D">
        <w:rPr>
          <w:vertAlign w:val="superscript"/>
        </w:rPr>
        <w:t xml:space="preserve"> (</w:t>
      </w:r>
      <w:r w:rsidRPr="0073243D">
        <w:rPr>
          <w:rFonts w:hint="eastAsia"/>
          <w:vertAlign w:val="superscript"/>
        </w:rPr>
        <w:t xml:space="preserve">1) </w:t>
      </w:r>
      <w:r w:rsidRPr="00030C04">
        <w:rPr>
          <w:rFonts w:hint="eastAsia"/>
        </w:rPr>
        <w:t>。</w:t>
      </w:r>
    </w:p>
    <w:p w14:paraId="15CF111E" w14:textId="3E206FAD" w:rsidR="00030C04" w:rsidRDefault="00030C04" w:rsidP="00002034">
      <w:pPr>
        <w:pStyle w:val="a3"/>
        <w:tabs>
          <w:tab w:val="clear" w:pos="4252"/>
          <w:tab w:val="clear" w:pos="8504"/>
        </w:tabs>
        <w:snapToGrid/>
        <w:spacing w:line="270" w:lineRule="atLeast"/>
      </w:pPr>
    </w:p>
    <w:p w14:paraId="6EB44577" w14:textId="780A011A" w:rsidR="00030C04" w:rsidRDefault="00030C04" w:rsidP="00002034">
      <w:pPr>
        <w:pStyle w:val="a3"/>
        <w:tabs>
          <w:tab w:val="clear" w:pos="4252"/>
          <w:tab w:val="clear" w:pos="8504"/>
        </w:tabs>
        <w:snapToGrid/>
        <w:spacing w:line="270" w:lineRule="atLeast"/>
      </w:pPr>
    </w:p>
    <w:p w14:paraId="1551CB20" w14:textId="4A980EA7" w:rsidR="0073243D" w:rsidRDefault="00030C04" w:rsidP="0073243D">
      <w:pPr>
        <w:pStyle w:val="a3"/>
        <w:spacing w:line="270" w:lineRule="exact"/>
      </w:pPr>
      <w:r>
        <w:rPr>
          <w:rFonts w:hint="eastAsia"/>
        </w:rPr>
        <w:t>・・・</w:t>
      </w:r>
      <w:r>
        <w:rPr>
          <w:rFonts w:hint="eastAsia"/>
        </w:rPr>
        <w:t>I</w:t>
      </w:r>
      <w:r>
        <w:t>chiban</w:t>
      </w:r>
      <w:r w:rsidR="0073243D">
        <w:rPr>
          <w:rFonts w:hint="eastAsia"/>
          <w:vertAlign w:val="superscript"/>
        </w:rPr>
        <w:t xml:space="preserve"> </w:t>
      </w:r>
      <w:r w:rsidRPr="0073243D">
        <w:rPr>
          <w:rFonts w:hint="eastAsia"/>
          <w:vertAlign w:val="superscript"/>
        </w:rPr>
        <w:t>1)</w:t>
      </w:r>
      <w:r>
        <w:rPr>
          <w:rFonts w:hint="eastAsia"/>
        </w:rPr>
        <w:t xml:space="preserve"> </w:t>
      </w:r>
      <w:r>
        <w:rPr>
          <w:rFonts w:hint="eastAsia"/>
        </w:rPr>
        <w:t>は●●であると結論づけている。一方で、二番</w:t>
      </w:r>
      <w:r>
        <w:rPr>
          <w:rFonts w:hint="eastAsia"/>
        </w:rPr>
        <w:t xml:space="preserve"> </w:t>
      </w:r>
      <w:r w:rsidRPr="0073243D">
        <w:rPr>
          <w:rFonts w:hint="eastAsia"/>
          <w:vertAlign w:val="superscript"/>
        </w:rPr>
        <w:t xml:space="preserve">2) </w:t>
      </w:r>
      <w:r>
        <w:rPr>
          <w:rFonts w:hint="eastAsia"/>
        </w:rPr>
        <w:t>のように●●との指摘もある。</w:t>
      </w:r>
    </w:p>
    <w:p w14:paraId="5A55B080" w14:textId="77777777" w:rsidR="0073243D" w:rsidRDefault="0073243D" w:rsidP="0073243D">
      <w:pPr>
        <w:pStyle w:val="a3"/>
        <w:spacing w:line="270" w:lineRule="exact"/>
      </w:pPr>
    </w:p>
    <w:p w14:paraId="6722DBBF" w14:textId="2BCF0959" w:rsidR="0073243D" w:rsidRDefault="00030C04" w:rsidP="0073243D">
      <w:pPr>
        <w:pStyle w:val="a3"/>
        <w:spacing w:line="270" w:lineRule="exact"/>
        <w:ind w:firstLineChars="100" w:firstLine="180"/>
      </w:pPr>
      <w:r>
        <w:rPr>
          <w:rFonts w:hint="eastAsia"/>
        </w:rPr>
        <w:t>三番・四番</w:t>
      </w:r>
      <w:r w:rsidRPr="0073243D">
        <w:rPr>
          <w:rFonts w:hint="eastAsia"/>
          <w:vertAlign w:val="superscript"/>
        </w:rPr>
        <w:t xml:space="preserve"> 3) </w:t>
      </w:r>
      <w:r>
        <w:rPr>
          <w:rFonts w:hint="eastAsia"/>
        </w:rPr>
        <w:t>において</w:t>
      </w:r>
      <w:r w:rsidR="0073243D">
        <w:rPr>
          <w:rFonts w:hint="eastAsia"/>
        </w:rPr>
        <w:t>、●●</w:t>
      </w:r>
      <w:r>
        <w:rPr>
          <w:rFonts w:hint="eastAsia"/>
        </w:rPr>
        <w:t>に関係を見出し</w:t>
      </w:r>
      <w:r w:rsidR="0073243D">
        <w:rPr>
          <w:rFonts w:hint="eastAsia"/>
        </w:rPr>
        <w:t>、</w:t>
      </w:r>
      <w:proofErr w:type="spellStart"/>
      <w:r w:rsidR="0073243D">
        <w:t>Goban</w:t>
      </w:r>
      <w:proofErr w:type="spellEnd"/>
      <w:r>
        <w:rPr>
          <w:rFonts w:hint="eastAsia"/>
        </w:rPr>
        <w:t xml:space="preserve"> and </w:t>
      </w:r>
      <w:proofErr w:type="spellStart"/>
      <w:r w:rsidR="0073243D">
        <w:t>Rokuban</w:t>
      </w:r>
      <w:proofErr w:type="spellEnd"/>
      <w:r w:rsidRPr="0073243D">
        <w:rPr>
          <w:rFonts w:hint="eastAsia"/>
          <w:vertAlign w:val="superscript"/>
        </w:rPr>
        <w:t xml:space="preserve"> 4) </w:t>
      </w:r>
      <w:r>
        <w:rPr>
          <w:rFonts w:hint="eastAsia"/>
        </w:rPr>
        <w:t>では</w:t>
      </w:r>
      <w:r w:rsidR="0073243D">
        <w:rPr>
          <w:rFonts w:hint="eastAsia"/>
        </w:rPr>
        <w:t>●●</w:t>
      </w:r>
      <w:r>
        <w:rPr>
          <w:rFonts w:hint="eastAsia"/>
        </w:rPr>
        <w:t>としている</w:t>
      </w:r>
      <w:r w:rsidR="0073243D">
        <w:rPr>
          <w:rFonts w:hint="eastAsia"/>
        </w:rPr>
        <w:t>。</w:t>
      </w:r>
    </w:p>
    <w:p w14:paraId="39133E58" w14:textId="45E5BC46" w:rsidR="0073243D" w:rsidRDefault="0073243D" w:rsidP="00167A24">
      <w:pPr>
        <w:pStyle w:val="a3"/>
        <w:spacing w:line="270" w:lineRule="exact"/>
        <w:ind w:left="1"/>
      </w:pPr>
    </w:p>
    <w:p w14:paraId="106A51E1" w14:textId="77777777" w:rsidR="0073243D" w:rsidRDefault="0073243D" w:rsidP="00167A24">
      <w:pPr>
        <w:pStyle w:val="a3"/>
        <w:spacing w:line="270" w:lineRule="exact"/>
      </w:pPr>
    </w:p>
    <w:p w14:paraId="231BC253" w14:textId="77777777" w:rsidR="0073243D" w:rsidRDefault="0073243D" w:rsidP="00167A24">
      <w:pPr>
        <w:pStyle w:val="a3"/>
        <w:spacing w:line="270" w:lineRule="exact"/>
      </w:pPr>
    </w:p>
    <w:p w14:paraId="45A43B2D" w14:textId="37B3CED2" w:rsidR="00030C04" w:rsidRDefault="00030C04" w:rsidP="00167A24">
      <w:pPr>
        <w:pStyle w:val="a3"/>
        <w:spacing w:line="270" w:lineRule="exact"/>
      </w:pPr>
    </w:p>
    <w:p w14:paraId="136F290C" w14:textId="065BFF9C" w:rsidR="00030C04" w:rsidRDefault="00030C04" w:rsidP="00167A24">
      <w:pPr>
        <w:pStyle w:val="a3"/>
        <w:spacing w:line="270" w:lineRule="exact"/>
      </w:pPr>
    </w:p>
    <w:p w14:paraId="5ABC17A4" w14:textId="3E50C604" w:rsidR="00030C04" w:rsidRDefault="00030C04" w:rsidP="00167A24">
      <w:pPr>
        <w:pStyle w:val="a3"/>
        <w:spacing w:line="270" w:lineRule="exact"/>
      </w:pPr>
    </w:p>
    <w:p w14:paraId="036AB326" w14:textId="00F46C49" w:rsidR="00030C04" w:rsidRDefault="00030C04" w:rsidP="00167A24">
      <w:pPr>
        <w:pStyle w:val="a3"/>
        <w:spacing w:line="270" w:lineRule="exact"/>
      </w:pPr>
    </w:p>
    <w:p w14:paraId="3BEAD1D6" w14:textId="137B7FE7" w:rsidR="0073243D" w:rsidRDefault="0073243D" w:rsidP="00167A24">
      <w:pPr>
        <w:pStyle w:val="a3"/>
        <w:spacing w:line="270" w:lineRule="exact"/>
      </w:pPr>
    </w:p>
    <w:p w14:paraId="16102314" w14:textId="4E6063C5" w:rsidR="0073243D" w:rsidRDefault="0073243D" w:rsidP="00167A24">
      <w:pPr>
        <w:pStyle w:val="a3"/>
        <w:spacing w:line="270" w:lineRule="exact"/>
      </w:pPr>
    </w:p>
    <w:p w14:paraId="62E05D4C" w14:textId="54D9289A" w:rsidR="0073243D" w:rsidRDefault="0073243D" w:rsidP="00167A24">
      <w:pPr>
        <w:pStyle w:val="a3"/>
        <w:spacing w:line="270" w:lineRule="exact"/>
        <w:ind w:left="1"/>
      </w:pPr>
    </w:p>
    <w:p w14:paraId="34EB62B5" w14:textId="0BDAD675" w:rsidR="0073243D" w:rsidRDefault="0073243D" w:rsidP="00346A3D">
      <w:pPr>
        <w:pStyle w:val="a3"/>
        <w:spacing w:line="270" w:lineRule="exact"/>
      </w:pPr>
    </w:p>
    <w:p w14:paraId="43A59159" w14:textId="324A9C30" w:rsidR="0073243D" w:rsidRDefault="00C0118D" w:rsidP="00346A3D">
      <w:pPr>
        <w:pStyle w:val="a3"/>
        <w:spacing w:line="27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B6D613" wp14:editId="08C68E1B">
                <wp:simplePos x="0" y="0"/>
                <wp:positionH relativeFrom="column">
                  <wp:posOffset>2059651</wp:posOffset>
                </wp:positionH>
                <wp:positionV relativeFrom="paragraph">
                  <wp:posOffset>33655</wp:posOffset>
                </wp:positionV>
                <wp:extent cx="4054475" cy="993775"/>
                <wp:effectExtent l="0" t="0" r="22225" b="158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ADDA0" w14:textId="77777777" w:rsidR="00C0118D" w:rsidRDefault="00C0118D" w:rsidP="00C0118D">
                            <w:pPr>
                              <w:jc w:val="center"/>
                            </w:pPr>
                          </w:p>
                          <w:p w14:paraId="6ED52641" w14:textId="77777777" w:rsidR="00C0118D" w:rsidRDefault="00C0118D" w:rsidP="00C0118D">
                            <w:pPr>
                              <w:jc w:val="center"/>
                            </w:pPr>
                          </w:p>
                          <w:p w14:paraId="02297172" w14:textId="77777777" w:rsidR="00C0118D" w:rsidRDefault="00C0118D" w:rsidP="00C0118D">
                            <w:pPr>
                              <w:jc w:val="center"/>
                            </w:pPr>
                          </w:p>
                          <w:p w14:paraId="0AF1D033" w14:textId="77777777" w:rsidR="00C0118D" w:rsidRDefault="00C0118D" w:rsidP="00C0118D">
                            <w:pPr>
                              <w:jc w:val="center"/>
                            </w:pPr>
                          </w:p>
                          <w:p w14:paraId="79CCE754" w14:textId="77777777" w:rsidR="00C0118D" w:rsidRDefault="00C0118D" w:rsidP="00C011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  <w:r>
                              <w:rPr>
                                <w:rFonts w:hint="eastAsia"/>
                              </w:rPr>
                              <w:t xml:space="preserve">　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6D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2pt;margin-top:2.65pt;width:319.25pt;height:7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15DgIAAB8EAAAOAAAAZHJzL2Uyb0RvYy54bWysU9tu2zAMfR+wfxD0vtjJnLUx4hRdugwD&#10;ugvQ7QNkWY6FSaImKbGzrx8lu2l2exmmB4EUqUPykFzfDFqRo3BegqnofJZTIgyHRpp9Rb983r24&#10;p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">
                <v:textbox>
                  <w:txbxContent>
                    <w:p w14:paraId="6FBADDA0" w14:textId="77777777" w:rsidR="00C0118D" w:rsidRDefault="00C0118D" w:rsidP="00C0118D">
                      <w:pPr>
                        <w:jc w:val="center"/>
                      </w:pPr>
                    </w:p>
                    <w:p w14:paraId="6ED52641" w14:textId="77777777" w:rsidR="00C0118D" w:rsidRDefault="00C0118D" w:rsidP="00C0118D">
                      <w:pPr>
                        <w:jc w:val="center"/>
                      </w:pPr>
                    </w:p>
                    <w:p w14:paraId="02297172" w14:textId="77777777" w:rsidR="00C0118D" w:rsidRDefault="00C0118D" w:rsidP="00C0118D">
                      <w:pPr>
                        <w:jc w:val="center"/>
                      </w:pPr>
                    </w:p>
                    <w:p w14:paraId="0AF1D033" w14:textId="77777777" w:rsidR="00C0118D" w:rsidRDefault="00C0118D" w:rsidP="00C0118D">
                      <w:pPr>
                        <w:jc w:val="center"/>
                      </w:pPr>
                    </w:p>
                    <w:p w14:paraId="79CCE754" w14:textId="77777777" w:rsidR="00C0118D" w:rsidRDefault="00C0118D" w:rsidP="00C011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</w:t>
                      </w:r>
                      <w:r>
                        <w:rPr>
                          <w:rFonts w:hint="eastAsia"/>
                        </w:rPr>
                        <w:t>-1</w:t>
                      </w:r>
                      <w:r>
                        <w:rPr>
                          <w:rFonts w:hint="eastAsia"/>
                        </w:rPr>
                        <w:t xml:space="preserve">　●●●●●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10153A" w14:textId="7F84B488" w:rsidR="0073243D" w:rsidRDefault="0073243D" w:rsidP="00346A3D">
      <w:pPr>
        <w:pStyle w:val="a3"/>
        <w:spacing w:line="270" w:lineRule="exact"/>
      </w:pPr>
    </w:p>
    <w:p w14:paraId="25D4D079" w14:textId="77777777" w:rsidR="00F74093" w:rsidRPr="00167A24" w:rsidRDefault="00F74093" w:rsidP="00F74093">
      <w:pPr>
        <w:pStyle w:val="a3"/>
        <w:spacing w:line="270" w:lineRule="exact"/>
        <w:ind w:left="1"/>
        <w:rPr>
          <w:color w:val="FF0000"/>
        </w:rPr>
      </w:pPr>
      <w:r w:rsidRPr="00167A24">
        <w:rPr>
          <w:rFonts w:hint="eastAsia"/>
          <w:color w:val="FF0000"/>
        </w:rPr>
        <w:t>原稿分量は</w:t>
      </w:r>
      <w:r>
        <w:rPr>
          <w:rFonts w:hint="eastAsia"/>
          <w:color w:val="FF0000"/>
        </w:rPr>
        <w:t>、</w:t>
      </w:r>
      <w:r w:rsidRPr="00167A24">
        <w:rPr>
          <w:rFonts w:hint="eastAsia"/>
          <w:color w:val="FF0000"/>
        </w:rPr>
        <w:t>1</w:t>
      </w:r>
      <w:r w:rsidRPr="00167A24">
        <w:rPr>
          <w:rFonts w:hint="eastAsia"/>
          <w:color w:val="FF0000"/>
        </w:rPr>
        <w:t>頁目を</w:t>
      </w:r>
      <w:r w:rsidRPr="00167A24">
        <w:rPr>
          <w:rFonts w:hint="eastAsia"/>
          <w:color w:val="FF0000"/>
        </w:rPr>
        <w:t>1</w:t>
      </w:r>
      <w:r w:rsidRPr="00167A24">
        <w:rPr>
          <w:rFonts w:hint="eastAsia"/>
          <w:color w:val="FF0000"/>
        </w:rPr>
        <w:t>行</w:t>
      </w:r>
      <w:r w:rsidRPr="00167A24">
        <w:rPr>
          <w:rFonts w:hint="eastAsia"/>
          <w:color w:val="FF0000"/>
        </w:rPr>
        <w:t>26</w:t>
      </w:r>
      <w:r w:rsidRPr="00167A24">
        <w:rPr>
          <w:rFonts w:hint="eastAsia"/>
          <w:color w:val="FF0000"/>
        </w:rPr>
        <w:t>字×</w:t>
      </w:r>
      <w:r w:rsidRPr="00167A24">
        <w:rPr>
          <w:rFonts w:hint="eastAsia"/>
          <w:color w:val="FF0000"/>
        </w:rPr>
        <w:t>30</w:t>
      </w:r>
      <w:r w:rsidRPr="00167A24">
        <w:rPr>
          <w:rFonts w:hint="eastAsia"/>
          <w:color w:val="FF0000"/>
        </w:rPr>
        <w:t>行×</w:t>
      </w:r>
      <w:r w:rsidRPr="00167A24">
        <w:rPr>
          <w:rFonts w:hint="eastAsia"/>
          <w:color w:val="FF0000"/>
        </w:rPr>
        <w:t>2</w:t>
      </w:r>
      <w:r w:rsidRPr="00167A24">
        <w:rPr>
          <w:rFonts w:hint="eastAsia"/>
          <w:color w:val="FF0000"/>
        </w:rPr>
        <w:t>段＝</w:t>
      </w:r>
      <w:r w:rsidRPr="00167A24">
        <w:rPr>
          <w:rFonts w:hint="eastAsia"/>
          <w:color w:val="FF0000"/>
        </w:rPr>
        <w:t>1,560</w:t>
      </w:r>
      <w:r w:rsidRPr="00167A24">
        <w:rPr>
          <w:rFonts w:hint="eastAsia"/>
          <w:color w:val="FF0000"/>
        </w:rPr>
        <w:t>字</w:t>
      </w:r>
      <w:r>
        <w:rPr>
          <w:rFonts w:hint="eastAsia"/>
          <w:color w:val="FF0000"/>
        </w:rPr>
        <w:t>とする。</w:t>
      </w:r>
      <w:r>
        <w:rPr>
          <w:rFonts w:hint="eastAsia"/>
          <w:color w:val="FF0000"/>
          <w:szCs w:val="20"/>
        </w:rPr>
        <w:t>本文における行と段落の間隔は変更しないこと。</w:t>
      </w:r>
    </w:p>
    <w:p w14:paraId="704E78E9" w14:textId="77777777" w:rsidR="00F74093" w:rsidRPr="00B3744D" w:rsidRDefault="00F74093" w:rsidP="00F74093">
      <w:pPr>
        <w:pStyle w:val="a3"/>
        <w:spacing w:line="270" w:lineRule="exact"/>
        <w:rPr>
          <w:color w:val="FF0000"/>
        </w:rPr>
      </w:pPr>
      <w:r w:rsidRPr="00B3744D">
        <w:rPr>
          <w:rFonts w:hint="eastAsia"/>
          <w:color w:val="FF0000"/>
        </w:rPr>
        <w:t>文字数と行数は変更しないこと</w:t>
      </w:r>
      <w:r>
        <w:rPr>
          <w:rFonts w:hint="eastAsia"/>
          <w:color w:val="FF0000"/>
        </w:rPr>
        <w:t>。</w:t>
      </w:r>
    </w:p>
    <w:p w14:paraId="004C8F86" w14:textId="6F07B76F" w:rsidR="0073243D" w:rsidRPr="00F74093" w:rsidRDefault="0073243D" w:rsidP="00346A3D">
      <w:pPr>
        <w:pStyle w:val="a3"/>
        <w:spacing w:line="270" w:lineRule="exact"/>
      </w:pPr>
    </w:p>
    <w:p w14:paraId="1615210D" w14:textId="6C850949" w:rsidR="0073243D" w:rsidRDefault="0073243D" w:rsidP="00346A3D">
      <w:pPr>
        <w:pStyle w:val="a3"/>
        <w:spacing w:line="270" w:lineRule="exact"/>
      </w:pPr>
      <w:r>
        <w:rPr>
          <w:rFonts w:hint="eastAsia"/>
        </w:rPr>
        <w:t xml:space="preserve">　七番ら</w:t>
      </w:r>
      <w:r w:rsidRPr="0073243D">
        <w:rPr>
          <w:rFonts w:hint="eastAsia"/>
          <w:vertAlign w:val="superscript"/>
        </w:rPr>
        <w:t xml:space="preserve"> 5) </w:t>
      </w:r>
      <w:r>
        <w:rPr>
          <w:rFonts w:hint="eastAsia"/>
        </w:rPr>
        <w:t>の研究によれば、●●</w:t>
      </w:r>
      <w:r w:rsidR="007B18C9">
        <w:rPr>
          <w:rFonts w:hint="eastAsia"/>
        </w:rPr>
        <w:t>●●●●●●●</w:t>
      </w:r>
      <w:r>
        <w:rPr>
          <w:rFonts w:hint="eastAsia"/>
        </w:rPr>
        <w:t>であり、</w:t>
      </w:r>
      <w:proofErr w:type="spellStart"/>
      <w:r>
        <w:t>Hachiban</w:t>
      </w:r>
      <w:proofErr w:type="spellEnd"/>
      <w:r>
        <w:rPr>
          <w:rFonts w:hint="eastAsia"/>
        </w:rPr>
        <w:t xml:space="preserve"> et al.</w:t>
      </w:r>
      <w:r w:rsidRPr="0073243D">
        <w:rPr>
          <w:rFonts w:hint="eastAsia"/>
          <w:vertAlign w:val="superscript"/>
        </w:rPr>
        <w:t xml:space="preserve"> 6) </w:t>
      </w:r>
      <w:r>
        <w:rPr>
          <w:rFonts w:hint="eastAsia"/>
        </w:rPr>
        <w:t>では●●としている。</w:t>
      </w:r>
    </w:p>
    <w:p w14:paraId="33634ED9" w14:textId="5513BEB7" w:rsidR="0073243D" w:rsidRDefault="0073243D" w:rsidP="00346A3D">
      <w:pPr>
        <w:pStyle w:val="a3"/>
        <w:spacing w:line="270" w:lineRule="exact"/>
      </w:pPr>
    </w:p>
    <w:p w14:paraId="71884280" w14:textId="509C26A0" w:rsidR="0073243D" w:rsidRDefault="0073243D" w:rsidP="00346A3D">
      <w:pPr>
        <w:pStyle w:val="a3"/>
        <w:spacing w:line="270" w:lineRule="exact"/>
      </w:pPr>
    </w:p>
    <w:p w14:paraId="118299E0" w14:textId="30737304" w:rsidR="0073243D" w:rsidRDefault="0073243D" w:rsidP="00346A3D">
      <w:pPr>
        <w:pStyle w:val="a3"/>
        <w:spacing w:line="270" w:lineRule="exact"/>
      </w:pPr>
    </w:p>
    <w:p w14:paraId="58103B57" w14:textId="7EE3493C" w:rsidR="0073243D" w:rsidRDefault="0073243D" w:rsidP="00346A3D">
      <w:pPr>
        <w:pStyle w:val="a3"/>
        <w:spacing w:line="270" w:lineRule="exact"/>
      </w:pPr>
    </w:p>
    <w:p w14:paraId="707D6E9E" w14:textId="226BF0EC" w:rsidR="0073243D" w:rsidRDefault="0073243D" w:rsidP="00346A3D">
      <w:pPr>
        <w:pStyle w:val="a3"/>
        <w:spacing w:line="270" w:lineRule="exact"/>
      </w:pPr>
    </w:p>
    <w:p w14:paraId="2206440F" w14:textId="1D1BA746" w:rsidR="0073243D" w:rsidRDefault="0073243D" w:rsidP="00346A3D">
      <w:pPr>
        <w:pStyle w:val="a3"/>
        <w:spacing w:line="270" w:lineRule="exact"/>
      </w:pPr>
    </w:p>
    <w:p w14:paraId="48ECD71C" w14:textId="215F718A" w:rsidR="0073243D" w:rsidRDefault="0073243D" w:rsidP="00346A3D">
      <w:pPr>
        <w:pStyle w:val="a3"/>
        <w:spacing w:line="270" w:lineRule="exact"/>
      </w:pPr>
    </w:p>
    <w:p w14:paraId="65936FCE" w14:textId="5BA78D45" w:rsidR="0073243D" w:rsidRDefault="0073243D" w:rsidP="00346A3D">
      <w:pPr>
        <w:pStyle w:val="a3"/>
        <w:spacing w:line="270" w:lineRule="exact"/>
      </w:pPr>
    </w:p>
    <w:p w14:paraId="45E3694E" w14:textId="19B57BD5" w:rsidR="0073243D" w:rsidRDefault="0073243D" w:rsidP="00346A3D">
      <w:pPr>
        <w:pStyle w:val="a3"/>
        <w:spacing w:line="270" w:lineRule="exact"/>
      </w:pPr>
    </w:p>
    <w:p w14:paraId="625C5E90" w14:textId="1A8ED3CE" w:rsidR="0073243D" w:rsidRPr="007B18C9" w:rsidRDefault="0073243D" w:rsidP="00346A3D">
      <w:pPr>
        <w:pStyle w:val="a3"/>
        <w:spacing w:line="270" w:lineRule="exact"/>
      </w:pPr>
    </w:p>
    <w:p w14:paraId="74603364" w14:textId="321C8D81" w:rsidR="0073243D" w:rsidRDefault="0073243D" w:rsidP="00346A3D">
      <w:pPr>
        <w:pStyle w:val="a3"/>
        <w:spacing w:line="270" w:lineRule="exact"/>
      </w:pPr>
    </w:p>
    <w:p w14:paraId="0C6D67C8" w14:textId="152D9C72" w:rsidR="0073243D" w:rsidRDefault="0073243D" w:rsidP="00346A3D">
      <w:pPr>
        <w:pStyle w:val="a3"/>
        <w:spacing w:line="270" w:lineRule="exact"/>
      </w:pPr>
      <w:r>
        <w:rPr>
          <w:rFonts w:hint="eastAsia"/>
        </w:rPr>
        <w:t>・・・と</w:t>
      </w:r>
      <w:r w:rsidRPr="00030C04">
        <w:rPr>
          <w:rFonts w:hint="eastAsia"/>
        </w:rPr>
        <w:t>ある</w:t>
      </w:r>
      <w:r>
        <w:rPr>
          <w:vertAlign w:val="superscript"/>
        </w:rPr>
        <w:t xml:space="preserve"> (</w:t>
      </w:r>
      <w:r>
        <w:rPr>
          <w:rFonts w:hint="eastAsia"/>
          <w:vertAlign w:val="superscript"/>
        </w:rPr>
        <w:t>2</w:t>
      </w:r>
      <w:r w:rsidRPr="0073243D">
        <w:rPr>
          <w:rFonts w:hint="eastAsia"/>
          <w:vertAlign w:val="superscript"/>
        </w:rPr>
        <w:t xml:space="preserve">) </w:t>
      </w:r>
      <w:r w:rsidRPr="00030C04">
        <w:rPr>
          <w:rFonts w:hint="eastAsia"/>
        </w:rPr>
        <w:t>。</w:t>
      </w:r>
    </w:p>
    <w:p w14:paraId="306DF57C" w14:textId="751FE698" w:rsidR="0073243D" w:rsidRDefault="0073243D" w:rsidP="00346A3D">
      <w:pPr>
        <w:pStyle w:val="a3"/>
        <w:spacing w:line="270" w:lineRule="exact"/>
      </w:pPr>
      <w:r>
        <w:rPr>
          <w:rFonts w:hint="eastAsia"/>
        </w:rPr>
        <w:t xml:space="preserve">　本研究では、・・・</w:t>
      </w:r>
    </w:p>
    <w:p w14:paraId="4FD6D50A" w14:textId="24982415" w:rsidR="0073243D" w:rsidRDefault="0073243D" w:rsidP="00346A3D">
      <w:pPr>
        <w:pStyle w:val="a3"/>
        <w:spacing w:line="270" w:lineRule="exact"/>
      </w:pPr>
    </w:p>
    <w:p w14:paraId="7BACF0EC" w14:textId="23517D45" w:rsidR="0073243D" w:rsidRDefault="0073243D" w:rsidP="00346A3D">
      <w:pPr>
        <w:pStyle w:val="a3"/>
        <w:spacing w:line="270" w:lineRule="exact"/>
      </w:pPr>
    </w:p>
    <w:p w14:paraId="083F7425" w14:textId="7CE07015" w:rsidR="0073243D" w:rsidRDefault="0073243D" w:rsidP="00346A3D">
      <w:pPr>
        <w:pStyle w:val="a3"/>
        <w:spacing w:line="270" w:lineRule="exact"/>
      </w:pPr>
      <w:r>
        <w:rPr>
          <w:rFonts w:hint="eastAsia"/>
        </w:rPr>
        <w:t>・・・その結果を●●する。</w:t>
      </w:r>
    </w:p>
    <w:p w14:paraId="7221BED2" w14:textId="2E6C46BF" w:rsidR="0073243D" w:rsidRPr="009A0D55" w:rsidRDefault="009A0D55" w:rsidP="00CC4359">
      <w:pPr>
        <w:pStyle w:val="a3"/>
        <w:spacing w:line="270" w:lineRule="exact"/>
        <w:rPr>
          <w:color w:val="FF0000"/>
        </w:rPr>
      </w:pPr>
      <w:r>
        <w:rPr>
          <w:rFonts w:hint="eastAsia"/>
        </w:rPr>
        <w:t xml:space="preserve">　　</w:t>
      </w:r>
      <w:r w:rsidR="00CC4359">
        <w:rPr>
          <w:rFonts w:hint="eastAsia"/>
        </w:rPr>
        <w:t xml:space="preserve">　　　　　　　　　</w:t>
      </w:r>
      <w:r w:rsidRPr="009A0D55">
        <w:rPr>
          <w:rFonts w:hint="eastAsia"/>
          <w:color w:val="FF0000"/>
        </w:rPr>
        <w:t>各章の直前</w:t>
      </w:r>
      <w:r w:rsidRPr="009A0D55">
        <w:rPr>
          <w:rFonts w:hint="eastAsia"/>
          <w:color w:val="FF0000"/>
        </w:rPr>
        <w:t>1</w:t>
      </w:r>
      <w:r w:rsidRPr="009A0D55">
        <w:rPr>
          <w:rFonts w:hint="eastAsia"/>
          <w:color w:val="FF0000"/>
        </w:rPr>
        <w:t>行はあけること</w:t>
      </w:r>
    </w:p>
    <w:p w14:paraId="4C31F38A" w14:textId="58CF8508" w:rsidR="0073243D" w:rsidRDefault="0073243D" w:rsidP="00167A24">
      <w:pPr>
        <w:pStyle w:val="a3"/>
        <w:tabs>
          <w:tab w:val="clear" w:pos="4252"/>
          <w:tab w:val="clear" w:pos="8504"/>
        </w:tabs>
        <w:snapToGrid/>
        <w:spacing w:line="270" w:lineRule="atLeast"/>
      </w:pPr>
      <w:r>
        <w:rPr>
          <w:rFonts w:hint="eastAsia"/>
        </w:rPr>
        <w:t>2</w:t>
      </w:r>
      <w:r w:rsidRPr="008818B4">
        <w:rPr>
          <w:rFonts w:hint="eastAsia"/>
        </w:rPr>
        <w:t>．</w:t>
      </w:r>
      <w:r w:rsidR="00D11C69">
        <w:rPr>
          <w:rFonts w:hint="eastAsia"/>
        </w:rPr>
        <w:t>●●における●●</w:t>
      </w:r>
    </w:p>
    <w:p w14:paraId="3358C455" w14:textId="2B2D21C7" w:rsidR="0073243D" w:rsidRDefault="0073243D" w:rsidP="00167A24">
      <w:pPr>
        <w:pStyle w:val="a3"/>
        <w:tabs>
          <w:tab w:val="clear" w:pos="4252"/>
          <w:tab w:val="clear" w:pos="8504"/>
        </w:tabs>
        <w:snapToGrid/>
        <w:spacing w:line="270" w:lineRule="atLeast"/>
      </w:pPr>
      <w:r>
        <w:rPr>
          <w:rFonts w:hint="eastAsia"/>
        </w:rPr>
        <w:t xml:space="preserve">　・・・</w:t>
      </w:r>
    </w:p>
    <w:p w14:paraId="306FE45B" w14:textId="30C986F0" w:rsidR="0073243D" w:rsidRPr="0073243D" w:rsidRDefault="0073243D" w:rsidP="00CC4359">
      <w:pPr>
        <w:pStyle w:val="a3"/>
        <w:spacing w:line="270" w:lineRule="exact"/>
      </w:pPr>
    </w:p>
    <w:p w14:paraId="3E4A6D2F" w14:textId="0324B544" w:rsidR="0073243D" w:rsidRPr="00CC4359" w:rsidRDefault="0073243D" w:rsidP="00CC4359">
      <w:pPr>
        <w:pStyle w:val="a3"/>
        <w:spacing w:line="270" w:lineRule="exact"/>
      </w:pPr>
    </w:p>
    <w:p w14:paraId="5F91E08D" w14:textId="77777777" w:rsidR="00A6515A" w:rsidRDefault="00A6515A" w:rsidP="00A6515A">
      <w:pPr>
        <w:pStyle w:val="a3"/>
        <w:spacing w:line="270" w:lineRule="exact"/>
        <w:ind w:leftChars="-1" w:left="-1" w:hanging="1"/>
        <w:rPr>
          <w:sz w:val="18"/>
          <w:szCs w:val="18"/>
        </w:rPr>
      </w:pPr>
      <w:r w:rsidRPr="00461004">
        <w:rPr>
          <w:rFonts w:hint="eastAsia"/>
          <w:color w:val="FF0000"/>
          <w:szCs w:val="20"/>
        </w:rPr>
        <w:lastRenderedPageBreak/>
        <w:t>原稿分量は、</w:t>
      </w:r>
      <w:r w:rsidRPr="00461004">
        <w:rPr>
          <w:rFonts w:hint="eastAsia"/>
          <w:color w:val="FF0000"/>
          <w:szCs w:val="20"/>
        </w:rPr>
        <w:t>2</w:t>
      </w:r>
      <w:r w:rsidRPr="00461004">
        <w:rPr>
          <w:rFonts w:hint="eastAsia"/>
          <w:color w:val="FF0000"/>
          <w:szCs w:val="20"/>
        </w:rPr>
        <w:t>頁目以降は</w:t>
      </w:r>
      <w:r w:rsidRPr="00461004">
        <w:rPr>
          <w:rFonts w:hint="eastAsia"/>
          <w:color w:val="FF0000"/>
          <w:szCs w:val="20"/>
        </w:rPr>
        <w:t>1</w:t>
      </w:r>
      <w:r w:rsidRPr="00461004">
        <w:rPr>
          <w:rFonts w:hint="eastAsia"/>
          <w:color w:val="FF0000"/>
          <w:szCs w:val="20"/>
        </w:rPr>
        <w:t>行</w:t>
      </w:r>
      <w:r w:rsidRPr="00461004">
        <w:rPr>
          <w:rFonts w:hint="eastAsia"/>
          <w:color w:val="FF0000"/>
          <w:szCs w:val="20"/>
        </w:rPr>
        <w:t>26</w:t>
      </w:r>
      <w:r w:rsidRPr="00461004">
        <w:rPr>
          <w:rFonts w:hint="eastAsia"/>
          <w:color w:val="FF0000"/>
          <w:szCs w:val="20"/>
        </w:rPr>
        <w:t>字×</w:t>
      </w:r>
      <w:r w:rsidRPr="00461004">
        <w:rPr>
          <w:rFonts w:hint="eastAsia"/>
          <w:color w:val="FF0000"/>
          <w:szCs w:val="20"/>
        </w:rPr>
        <w:t>50</w:t>
      </w:r>
      <w:r w:rsidRPr="00461004">
        <w:rPr>
          <w:rFonts w:hint="eastAsia"/>
          <w:color w:val="FF0000"/>
          <w:szCs w:val="20"/>
        </w:rPr>
        <w:t>行×</w:t>
      </w:r>
      <w:r w:rsidRPr="00461004">
        <w:rPr>
          <w:rFonts w:hint="eastAsia"/>
          <w:color w:val="FF0000"/>
          <w:szCs w:val="20"/>
        </w:rPr>
        <w:t>2</w:t>
      </w:r>
      <w:r w:rsidRPr="00461004">
        <w:rPr>
          <w:rFonts w:hint="eastAsia"/>
          <w:color w:val="FF0000"/>
          <w:szCs w:val="20"/>
        </w:rPr>
        <w:t>段＝</w:t>
      </w:r>
      <w:r w:rsidRPr="00461004">
        <w:rPr>
          <w:rFonts w:hint="eastAsia"/>
          <w:color w:val="FF0000"/>
          <w:szCs w:val="20"/>
        </w:rPr>
        <w:t>2,600</w:t>
      </w:r>
      <w:r w:rsidRPr="00461004">
        <w:rPr>
          <w:rFonts w:hint="eastAsia"/>
          <w:color w:val="FF0000"/>
          <w:szCs w:val="20"/>
        </w:rPr>
        <w:t>字とする。</w:t>
      </w:r>
      <w:r>
        <w:rPr>
          <w:rFonts w:hint="eastAsia"/>
          <w:color w:val="FF0000"/>
          <w:szCs w:val="20"/>
        </w:rPr>
        <w:t>本文における行と段落の間隔は変更しないこと。</w:t>
      </w:r>
    </w:p>
    <w:p w14:paraId="72D6DC36" w14:textId="162CEC96" w:rsidR="00030C04" w:rsidRPr="00C0118D" w:rsidRDefault="00A6515A" w:rsidP="00167A24">
      <w:pPr>
        <w:pStyle w:val="a3"/>
        <w:spacing w:line="270" w:lineRule="exact"/>
        <w:rPr>
          <w:szCs w:val="20"/>
        </w:rPr>
      </w:pPr>
      <w:r w:rsidRPr="00B3744D">
        <w:rPr>
          <w:rFonts w:hint="eastAsia"/>
          <w:color w:val="FF0000"/>
        </w:rPr>
        <w:t>文字数と行数は変更しないこと</w:t>
      </w:r>
      <w:r>
        <w:rPr>
          <w:rFonts w:hint="eastAsia"/>
          <w:color w:val="FF0000"/>
        </w:rPr>
        <w:t>。</w:t>
      </w:r>
    </w:p>
    <w:p w14:paraId="67B01F6F" w14:textId="3307523B" w:rsidR="00C35E46" w:rsidRPr="00C0118D" w:rsidRDefault="00C35E46" w:rsidP="00167A24">
      <w:pPr>
        <w:pStyle w:val="a3"/>
        <w:spacing w:line="270" w:lineRule="exact"/>
        <w:rPr>
          <w:szCs w:val="20"/>
        </w:rPr>
      </w:pPr>
    </w:p>
    <w:p w14:paraId="1A3AC4B3" w14:textId="40E34C72" w:rsidR="00D11C69" w:rsidRPr="00C0118D" w:rsidRDefault="00D11C69" w:rsidP="00167A24">
      <w:pPr>
        <w:pStyle w:val="a3"/>
        <w:spacing w:line="270" w:lineRule="exact"/>
        <w:ind w:leftChars="-1" w:left="-1" w:hanging="1"/>
        <w:rPr>
          <w:szCs w:val="20"/>
        </w:rPr>
      </w:pPr>
    </w:p>
    <w:p w14:paraId="72F5FB49" w14:textId="088E3C5E" w:rsidR="002108F1" w:rsidRPr="00C0118D" w:rsidRDefault="002108F1" w:rsidP="002108F1">
      <w:pPr>
        <w:pStyle w:val="a3"/>
        <w:spacing w:line="270" w:lineRule="exact"/>
        <w:rPr>
          <w:szCs w:val="20"/>
        </w:rPr>
      </w:pPr>
    </w:p>
    <w:p w14:paraId="61B6098B" w14:textId="173F7483" w:rsidR="002108F1" w:rsidRPr="00C0118D" w:rsidRDefault="002108F1" w:rsidP="002108F1">
      <w:pPr>
        <w:pStyle w:val="a3"/>
        <w:spacing w:line="270" w:lineRule="exact"/>
        <w:ind w:left="1"/>
        <w:rPr>
          <w:szCs w:val="20"/>
        </w:rPr>
      </w:pPr>
    </w:p>
    <w:p w14:paraId="141B1EB6" w14:textId="449F3451" w:rsidR="002108F1" w:rsidRPr="00C0118D" w:rsidRDefault="004F69F0" w:rsidP="002108F1">
      <w:pPr>
        <w:pStyle w:val="a3"/>
        <w:spacing w:line="270" w:lineRule="exact"/>
        <w:rPr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1F2AD" wp14:editId="700A6EED">
                <wp:simplePos x="0" y="0"/>
                <wp:positionH relativeFrom="margin">
                  <wp:posOffset>687301</wp:posOffset>
                </wp:positionH>
                <wp:positionV relativeFrom="paragraph">
                  <wp:posOffset>83473</wp:posOffset>
                </wp:positionV>
                <wp:extent cx="4054475" cy="993775"/>
                <wp:effectExtent l="0" t="0" r="22225" b="158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0A70" w14:textId="77777777" w:rsidR="00F74093" w:rsidRDefault="00F74093" w:rsidP="00F7409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 xml:space="preserve">　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1F2AD" id="_x0000_s1027" type="#_x0000_t202" style="position:absolute;left:0;text-align:left;margin-left:54.1pt;margin-top:6.55pt;width:319.25pt;height:7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">
                <v:textbox>
                  <w:txbxContent>
                    <w:p w14:paraId="7CB70A70" w14:textId="77777777" w:rsidR="00F74093" w:rsidRDefault="00F74093" w:rsidP="00F7409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t>7</w:t>
                      </w:r>
                      <w:r>
                        <w:rPr>
                          <w:rFonts w:hint="eastAsia"/>
                        </w:rPr>
                        <w:t xml:space="preserve">　●●●●●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75FA31" w14:textId="7A73B978" w:rsidR="002108F1" w:rsidRPr="00C0118D" w:rsidRDefault="002108F1" w:rsidP="002108F1">
      <w:pPr>
        <w:pStyle w:val="a3"/>
        <w:spacing w:line="270" w:lineRule="exact"/>
        <w:ind w:left="1"/>
        <w:rPr>
          <w:szCs w:val="20"/>
        </w:rPr>
      </w:pPr>
    </w:p>
    <w:p w14:paraId="4081266C" w14:textId="77777777" w:rsidR="002108F1" w:rsidRPr="00C0118D" w:rsidRDefault="002108F1" w:rsidP="002108F1">
      <w:pPr>
        <w:pStyle w:val="a3"/>
        <w:spacing w:line="270" w:lineRule="exact"/>
        <w:rPr>
          <w:szCs w:val="20"/>
        </w:rPr>
      </w:pPr>
    </w:p>
    <w:p w14:paraId="35ABC53E" w14:textId="0C95FAE9" w:rsidR="002108F1" w:rsidRPr="00C0118D" w:rsidRDefault="002108F1" w:rsidP="002108F1">
      <w:pPr>
        <w:pStyle w:val="a3"/>
        <w:spacing w:line="270" w:lineRule="exact"/>
        <w:ind w:left="1"/>
        <w:rPr>
          <w:szCs w:val="20"/>
        </w:rPr>
      </w:pPr>
    </w:p>
    <w:p w14:paraId="6A7233EC" w14:textId="5BE4DD99" w:rsidR="002108F1" w:rsidRPr="00C0118D" w:rsidRDefault="002108F1" w:rsidP="002108F1">
      <w:pPr>
        <w:pStyle w:val="a3"/>
        <w:spacing w:line="270" w:lineRule="exact"/>
        <w:rPr>
          <w:szCs w:val="20"/>
        </w:rPr>
      </w:pPr>
    </w:p>
    <w:p w14:paraId="3A3EDD4B" w14:textId="1D6EAE2E" w:rsidR="002108F1" w:rsidRDefault="002108F1" w:rsidP="002108F1">
      <w:pPr>
        <w:pStyle w:val="a3"/>
        <w:spacing w:line="270" w:lineRule="exact"/>
        <w:ind w:left="1"/>
        <w:rPr>
          <w:szCs w:val="20"/>
        </w:rPr>
      </w:pPr>
    </w:p>
    <w:p w14:paraId="3A1CD54E" w14:textId="77777777" w:rsidR="004F69F0" w:rsidRPr="00C0118D" w:rsidRDefault="004F69F0" w:rsidP="002108F1">
      <w:pPr>
        <w:pStyle w:val="a3"/>
        <w:spacing w:line="270" w:lineRule="exact"/>
        <w:ind w:left="1"/>
        <w:rPr>
          <w:szCs w:val="20"/>
        </w:rPr>
      </w:pPr>
    </w:p>
    <w:p w14:paraId="27E9FAC2" w14:textId="4B10E7C5" w:rsidR="002108F1" w:rsidRDefault="002108F1" w:rsidP="002108F1">
      <w:pPr>
        <w:pStyle w:val="a3"/>
        <w:spacing w:line="270" w:lineRule="exact"/>
        <w:ind w:left="1"/>
        <w:rPr>
          <w:szCs w:val="20"/>
        </w:rPr>
      </w:pPr>
    </w:p>
    <w:p w14:paraId="629848E8" w14:textId="5597AA54" w:rsidR="00670307" w:rsidRDefault="00670307" w:rsidP="002108F1">
      <w:pPr>
        <w:pStyle w:val="a3"/>
        <w:spacing w:line="270" w:lineRule="exact"/>
        <w:ind w:left="1"/>
        <w:rPr>
          <w:rFonts w:hint="eastAsia"/>
          <w:szCs w:val="20"/>
        </w:rPr>
      </w:pPr>
      <w:r w:rsidRPr="00BB356A">
        <w:rPr>
          <w:rFonts w:hint="eastAsia"/>
        </w:rPr>
        <w:t>式</w:t>
      </w:r>
      <w:r w:rsidRPr="00BB356A">
        <w:rPr>
          <w:rFonts w:hint="eastAsia"/>
        </w:rPr>
        <w:t>(1)</w:t>
      </w:r>
      <w:r w:rsidRPr="00BB356A">
        <w:rPr>
          <w:rFonts w:hint="eastAsia"/>
        </w:rPr>
        <w:t>は</w:t>
      </w:r>
      <w:r>
        <w:rPr>
          <w:rFonts w:hint="eastAsia"/>
        </w:rPr>
        <w:t>、</w:t>
      </w:r>
    </w:p>
    <w:p w14:paraId="582E4CD6" w14:textId="366E41A4" w:rsidR="00A6515A" w:rsidRDefault="00670307" w:rsidP="002108F1">
      <w:pPr>
        <w:pStyle w:val="a3"/>
        <w:spacing w:line="270" w:lineRule="exact"/>
        <w:ind w:left="1"/>
        <w:rPr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050EE7" wp14:editId="2688A705">
                <wp:simplePos x="0" y="0"/>
                <wp:positionH relativeFrom="margin">
                  <wp:posOffset>357505</wp:posOffset>
                </wp:positionH>
                <wp:positionV relativeFrom="paragraph">
                  <wp:posOffset>147955</wp:posOffset>
                </wp:positionV>
                <wp:extent cx="2511425" cy="618490"/>
                <wp:effectExtent l="0" t="0" r="317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FF4C" w14:textId="1625D4AF" w:rsidR="00F74093" w:rsidRDefault="00670307" w:rsidP="00F74093">
                            <w:pPr>
                              <w:jc w:val="center"/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Cambria Math" w:hAnsi="Cambria Math"/>
                                    <w:szCs w:val="20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Cambria Math" w:hAnsi="Cambria Math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Cambria Math" w:hAnsi="Cambria Math"/>
                                    <w:szCs w:val="20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szCs w:val="20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szCs w:val="20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/>
                                    <w:szCs w:val="20"/>
                                  </w:rPr>
                                  <m:t>+</m:t>
                                </m:r>
                                <m:nary>
                                  <m:naryPr>
                                    <m:chr m:val="∑"/>
                                    <m:grow m:val="1"/>
                                    <m:ctrlPr>
                                      <w:rPr>
                                        <w:rFonts w:ascii="Cambria Math" w:eastAsia="Cambria Math" w:hAnsi="Cambria Math"/>
                                        <w:szCs w:val="20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Cambria Math" w:hAnsi="Cambria Math"/>
                                        <w:szCs w:val="20"/>
                                      </w:rPr>
                                      <m:t>n=1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Cambria Math" w:hAnsi="Cambria Math"/>
                                        <w:szCs w:val="20"/>
                                      </w:rPr>
                                      <m:t>∞</m:t>
                                    </m:r>
                                  </m:sup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Cambria Math" w:hAnsi="Cambria Math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a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szCs w:val="20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cos</m:t>
                                            </m:r>
                                          </m:fName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szCs w:val="20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0"/>
                                                  </w:rPr>
                                                  <m:t>nπx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den>
                                            </m:f>
                                          </m:e>
                                        </m:func>
                                        <m:r>
                                          <w:rPr>
                                            <w:rFonts w:ascii="Cambria Math" w:hAnsi="Cambria Math"/>
                                            <w:szCs w:val="20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szCs w:val="2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b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n</m:t>
                                            </m:r>
                                          </m:sub>
                                        </m:sSub>
                                        <m:func>
                                          <m:funcPr>
                                            <m:ctrlPr>
                                              <w:rPr>
                                                <w:rFonts w:ascii="Cambria Math" w:eastAsia="Cambria Math" w:hAnsi="Cambria Math"/>
                                                <w:szCs w:val="20"/>
                                              </w:rPr>
                                            </m:ctrlPr>
                                          </m:funcPr>
                                          <m:fName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Cs w:val="20"/>
                                              </w:rPr>
                                              <m:t>sin</m:t>
                                            </m:r>
                                          </m:fName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eastAsia="Cambria Math" w:hAnsi="Cambria Math"/>
                                                    <w:szCs w:val="20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0"/>
                                                  </w:rPr>
                                                  <m:t>nπx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Cs w:val="20"/>
                                                  </w:rPr>
                                                  <m:t>L</m:t>
                                                </m:r>
                                              </m:den>
                                            </m:f>
                                          </m:e>
                                        </m:func>
                                      </m:e>
                                    </m:d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0E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.15pt;margin-top:11.65pt;width:197.75pt;height:4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" stroked="f">
                <v:textbox>
                  <w:txbxContent>
                    <w:p w14:paraId="428BFF4C" w14:textId="1625D4AF" w:rsidR="00F74093" w:rsidRDefault="00670307" w:rsidP="00F74093">
                      <w:pPr>
                        <w:jc w:val="center"/>
                      </w:pPr>
                      <m:oMathPara>
                        <m:oMath>
                          <m:r>
                            <w:rPr>
                              <w:rFonts w:ascii="Cambria Math" w:eastAsia="Cambria Math" w:hAnsi="Cambria Math"/>
                              <w:szCs w:val="20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="Cambria Math" w:hAnsi="Cambria Math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Cambria Math" w:hAnsi="Cambria Math"/>
                                  <w:szCs w:val="20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eastAsia="Cambria Math" w:hAnsi="Cambria Math"/>
                              <w:szCs w:val="20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="Cambria Math" w:hAnsi="Cambria Math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mbria Math" w:hAnsi="Cambria Math"/>
                                  <w:szCs w:val="20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eastAsia="Cambria Math" w:hAnsi="Cambria Math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="Cambria Math" w:hAnsi="Cambria Math"/>
                              <w:szCs w:val="20"/>
                            </w:rPr>
                            <m:t>+</m:t>
                          </m:r>
                          <m:nary>
                            <m:naryPr>
                              <m:chr m:val="∑"/>
                              <m:grow m:val="1"/>
                              <m:ctrlPr>
                                <w:rPr>
                                  <w:rFonts w:ascii="Cambria Math" w:eastAsia="Cambria Math" w:hAnsi="Cambria Math"/>
                                  <w:szCs w:val="20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Cambria Math" w:hAnsi="Cambria Math"/>
                                  <w:szCs w:val="20"/>
                                </w:rPr>
                                <m:t>n=1</m:t>
                              </m:r>
                            </m:sub>
                            <m:sup>
                              <m:r>
                                <w:rPr>
                                  <w:rFonts w:ascii="Cambria Math" w:eastAsia="Cambria Math" w:hAnsi="Cambria Math"/>
                                  <w:szCs w:val="20"/>
                                </w:rPr>
                                <m:t>∞</m:t>
                              </m:r>
                            </m:sup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Cambria Math" w:hAnsi="Cambria Math"/>
                                      <w:szCs w:val="20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a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n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cos</m:t>
                                      </m:r>
                                    </m:fNam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nπx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L</m:t>
                                          </m:r>
                                        </m:den>
                                      </m:f>
                                    </m:e>
                                  </m:func>
                                  <m:r>
                                    <w:rPr>
                                      <w:rFonts w:ascii="Cambria Math" w:hAnsi="Cambria Math"/>
                                      <w:szCs w:val="20"/>
                                    </w:rPr>
                                    <m:t>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szCs w:val="20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n</m:t>
                                      </m:r>
                                    </m:sub>
                                  </m:sSub>
                                  <m:func>
                                    <m:funcPr>
                                      <m:ctrlPr>
                                        <w:rPr>
                                          <w:rFonts w:ascii="Cambria Math" w:eastAsia="Cambria Math" w:hAnsi="Cambria Math"/>
                                          <w:szCs w:val="20"/>
                                        </w:rPr>
                                      </m:ctrlPr>
                                    </m:funcPr>
                                    <m:fNam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Cs w:val="20"/>
                                        </w:rPr>
                                        <m:t>sin</m:t>
                                      </m:r>
                                    </m:fName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nπx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Cs w:val="20"/>
                                            </w:rPr>
                                            <m:t>L</m:t>
                                          </m:r>
                                        </m:den>
                                      </m:f>
                                    </m:e>
                                  </m:func>
                                </m:e>
                              </m:d>
                            </m:e>
                          </m:nary>
                        </m:oMath>
                      </m:oMathPara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00CFEC" w14:textId="70705E45" w:rsidR="00A6515A" w:rsidRPr="00C0118D" w:rsidRDefault="00A6515A" w:rsidP="002108F1">
      <w:pPr>
        <w:pStyle w:val="a3"/>
        <w:spacing w:line="270" w:lineRule="exact"/>
        <w:ind w:left="1"/>
        <w:rPr>
          <w:szCs w:val="20"/>
        </w:rPr>
      </w:pPr>
    </w:p>
    <w:p w14:paraId="5645BC84" w14:textId="35576ECC" w:rsidR="002108F1" w:rsidRPr="00C0118D" w:rsidRDefault="002108F1" w:rsidP="002108F1">
      <w:pPr>
        <w:pStyle w:val="a3"/>
        <w:spacing w:line="270" w:lineRule="exact"/>
        <w:rPr>
          <w:szCs w:val="20"/>
        </w:rPr>
      </w:pPr>
    </w:p>
    <w:p w14:paraId="4C5E09B4" w14:textId="77777777" w:rsidR="002108F1" w:rsidRPr="00C0118D" w:rsidRDefault="002108F1" w:rsidP="002108F1">
      <w:pPr>
        <w:pStyle w:val="a3"/>
        <w:spacing w:line="270" w:lineRule="exact"/>
        <w:ind w:left="1"/>
        <w:rPr>
          <w:szCs w:val="20"/>
        </w:rPr>
      </w:pPr>
    </w:p>
    <w:p w14:paraId="7A88C122" w14:textId="77777777" w:rsidR="002108F1" w:rsidRPr="00C0118D" w:rsidRDefault="002108F1" w:rsidP="002108F1">
      <w:pPr>
        <w:pStyle w:val="a3"/>
        <w:spacing w:line="270" w:lineRule="exact"/>
        <w:rPr>
          <w:szCs w:val="20"/>
        </w:rPr>
      </w:pPr>
    </w:p>
    <w:p w14:paraId="127ACB81" w14:textId="77777777" w:rsidR="00670307" w:rsidRPr="00BB356A" w:rsidRDefault="00670307" w:rsidP="00670307">
      <w:pPr>
        <w:jc w:val="left"/>
        <w:rPr>
          <w:rFonts w:ascii="ＭＳ 明朝" w:hAnsi="ＭＳ 明朝" w:cs="ＭＳ 明朝"/>
        </w:rPr>
      </w:pPr>
      <w:r w:rsidRPr="00BB356A">
        <w:rPr>
          <w:rFonts w:ascii="ＭＳ 明朝" w:hAnsi="ＭＳ 明朝" w:cs="ＭＳ 明朝" w:hint="eastAsia"/>
        </w:rPr>
        <w:t>と</w:t>
      </w:r>
      <w:r>
        <w:rPr>
          <w:rFonts w:ascii="ＭＳ 明朝" w:hAnsi="ＭＳ 明朝" w:cs="ＭＳ 明朝" w:hint="eastAsia"/>
        </w:rPr>
        <w:t>表せる</w:t>
      </w:r>
      <w:r w:rsidRPr="00BB356A">
        <w:rPr>
          <w:rFonts w:ascii="ＭＳ 明朝" w:hAnsi="ＭＳ 明朝" w:cs="ＭＳ 明朝" w:hint="eastAsia"/>
        </w:rPr>
        <w:t>。</w:t>
      </w:r>
    </w:p>
    <w:p w14:paraId="6B663FD1" w14:textId="77777777" w:rsidR="002108F1" w:rsidRPr="00C0118D" w:rsidRDefault="002108F1" w:rsidP="002108F1">
      <w:pPr>
        <w:pStyle w:val="a3"/>
        <w:spacing w:line="270" w:lineRule="exact"/>
        <w:ind w:left="1"/>
        <w:rPr>
          <w:szCs w:val="20"/>
        </w:rPr>
      </w:pPr>
    </w:p>
    <w:p w14:paraId="02F3C56C" w14:textId="1D65AF44" w:rsidR="002108F1" w:rsidRDefault="002108F1" w:rsidP="002108F1">
      <w:pPr>
        <w:pStyle w:val="a3"/>
        <w:spacing w:line="270" w:lineRule="exact"/>
        <w:rPr>
          <w:szCs w:val="20"/>
        </w:rPr>
      </w:pPr>
    </w:p>
    <w:p w14:paraId="61019513" w14:textId="3A18399F" w:rsidR="004F69F0" w:rsidRDefault="004F69F0" w:rsidP="002108F1">
      <w:pPr>
        <w:pStyle w:val="a3"/>
        <w:spacing w:line="270" w:lineRule="exact"/>
        <w:rPr>
          <w:szCs w:val="20"/>
        </w:rPr>
      </w:pPr>
    </w:p>
    <w:p w14:paraId="610078A7" w14:textId="2513C4A5" w:rsidR="004F69F0" w:rsidRDefault="004F69F0" w:rsidP="002108F1">
      <w:pPr>
        <w:pStyle w:val="a3"/>
        <w:spacing w:line="270" w:lineRule="exact"/>
        <w:rPr>
          <w:szCs w:val="20"/>
        </w:rPr>
      </w:pPr>
    </w:p>
    <w:p w14:paraId="19B3DBD4" w14:textId="22C9B11C" w:rsidR="004F69F0" w:rsidRDefault="004F69F0" w:rsidP="002108F1">
      <w:pPr>
        <w:pStyle w:val="a3"/>
        <w:spacing w:line="270" w:lineRule="exact"/>
        <w:rPr>
          <w:szCs w:val="20"/>
        </w:rPr>
      </w:pPr>
    </w:p>
    <w:p w14:paraId="2E9C4B9A" w14:textId="26A5AE2A" w:rsidR="004F69F0" w:rsidRDefault="004F69F0" w:rsidP="002108F1">
      <w:pPr>
        <w:pStyle w:val="a3"/>
        <w:spacing w:line="270" w:lineRule="exact"/>
        <w:rPr>
          <w:szCs w:val="20"/>
        </w:rPr>
      </w:pPr>
    </w:p>
    <w:p w14:paraId="46E296B2" w14:textId="68DFB5E1" w:rsidR="004F69F0" w:rsidRDefault="004F69F0" w:rsidP="002108F1">
      <w:pPr>
        <w:pStyle w:val="a3"/>
        <w:spacing w:line="270" w:lineRule="exact"/>
        <w:rPr>
          <w:szCs w:val="20"/>
        </w:rPr>
      </w:pPr>
    </w:p>
    <w:p w14:paraId="69516070" w14:textId="290E69B8" w:rsidR="004F69F0" w:rsidRDefault="004F69F0" w:rsidP="002108F1">
      <w:pPr>
        <w:pStyle w:val="a3"/>
        <w:spacing w:line="270" w:lineRule="exact"/>
        <w:rPr>
          <w:szCs w:val="20"/>
        </w:rPr>
      </w:pPr>
    </w:p>
    <w:p w14:paraId="28FA8565" w14:textId="15D7F5FA" w:rsidR="004F69F0" w:rsidRDefault="004F69F0" w:rsidP="002108F1">
      <w:pPr>
        <w:pStyle w:val="a3"/>
        <w:spacing w:line="270" w:lineRule="exact"/>
        <w:rPr>
          <w:szCs w:val="20"/>
        </w:rPr>
      </w:pPr>
    </w:p>
    <w:p w14:paraId="19042A66" w14:textId="59FF7421" w:rsidR="004F69F0" w:rsidRDefault="004F69F0" w:rsidP="002108F1">
      <w:pPr>
        <w:pStyle w:val="a3"/>
        <w:spacing w:line="270" w:lineRule="exact"/>
        <w:rPr>
          <w:szCs w:val="20"/>
        </w:rPr>
      </w:pPr>
    </w:p>
    <w:p w14:paraId="3816F5F9" w14:textId="70FBA337" w:rsidR="004F69F0" w:rsidRDefault="004F69F0" w:rsidP="002108F1">
      <w:pPr>
        <w:pStyle w:val="a3"/>
        <w:spacing w:line="270" w:lineRule="exact"/>
        <w:rPr>
          <w:szCs w:val="20"/>
        </w:rPr>
      </w:pPr>
    </w:p>
    <w:p w14:paraId="00B158F1" w14:textId="2D44E6DF" w:rsidR="004F69F0" w:rsidRDefault="004F69F0" w:rsidP="002108F1">
      <w:pPr>
        <w:pStyle w:val="a3"/>
        <w:spacing w:line="270" w:lineRule="exact"/>
        <w:rPr>
          <w:szCs w:val="20"/>
        </w:rPr>
      </w:pPr>
    </w:p>
    <w:p w14:paraId="4759C5BD" w14:textId="5D7BA037" w:rsidR="004F69F0" w:rsidRDefault="004F69F0" w:rsidP="002108F1">
      <w:pPr>
        <w:pStyle w:val="a3"/>
        <w:spacing w:line="270" w:lineRule="exact"/>
        <w:rPr>
          <w:szCs w:val="20"/>
        </w:rPr>
      </w:pPr>
    </w:p>
    <w:p w14:paraId="01A8A88E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>＜謝辞＞</w:t>
      </w:r>
      <w:r w:rsidRPr="004F69F0">
        <w:rPr>
          <w:rFonts w:hint="eastAsia"/>
          <w:sz w:val="18"/>
          <w:szCs w:val="18"/>
        </w:rPr>
        <w:t xml:space="preserve"> </w:t>
      </w:r>
    </w:p>
    <w:p w14:paraId="3E56FEB7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>第</w:t>
      </w:r>
      <w:r w:rsidRPr="004F69F0">
        <w:rPr>
          <w:rFonts w:hint="eastAsia"/>
          <w:sz w:val="18"/>
          <w:szCs w:val="18"/>
        </w:rPr>
        <w:t>1</w:t>
      </w:r>
      <w:r w:rsidRPr="004F69F0">
        <w:rPr>
          <w:rFonts w:hint="eastAsia"/>
          <w:sz w:val="18"/>
          <w:szCs w:val="18"/>
        </w:rPr>
        <w:t>次審査用原稿には、謝辞等は記載しない。最終原稿に作成時に記載。</w:t>
      </w:r>
    </w:p>
    <w:p w14:paraId="2A7695FD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>【補注】</w:t>
      </w:r>
      <w:r w:rsidRPr="004F69F0">
        <w:rPr>
          <w:rFonts w:hint="eastAsia"/>
          <w:sz w:val="18"/>
          <w:szCs w:val="18"/>
        </w:rPr>
        <w:t xml:space="preserve"> </w:t>
      </w:r>
    </w:p>
    <w:p w14:paraId="2264D23E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 xml:space="preserve">(1) </w:t>
      </w:r>
      <w:r w:rsidRPr="004F69F0">
        <w:rPr>
          <w:rFonts w:hint="eastAsia"/>
          <w:sz w:val="18"/>
          <w:szCs w:val="18"/>
        </w:rPr>
        <w:t>●●●●●●●●●●●●●●●</w:t>
      </w:r>
    </w:p>
    <w:p w14:paraId="10E26B5E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 xml:space="preserve">(2) </w:t>
      </w:r>
      <w:r w:rsidRPr="004F69F0">
        <w:rPr>
          <w:rFonts w:hint="eastAsia"/>
          <w:sz w:val="18"/>
          <w:szCs w:val="18"/>
        </w:rPr>
        <w:t>●●●●●●●●●●●●●●●</w:t>
      </w:r>
    </w:p>
    <w:p w14:paraId="593DBCA1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 xml:space="preserve">(3) </w:t>
      </w:r>
      <w:r w:rsidRPr="004F69F0">
        <w:rPr>
          <w:rFonts w:hint="eastAsia"/>
          <w:sz w:val="18"/>
          <w:szCs w:val="18"/>
        </w:rPr>
        <w:t>●●●●●●●●●●●●●</w:t>
      </w:r>
    </w:p>
    <w:p w14:paraId="307A5145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</w:p>
    <w:p w14:paraId="5F8C834E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>【参考文献】</w:t>
      </w:r>
      <w:r w:rsidRPr="004F69F0">
        <w:rPr>
          <w:rFonts w:hint="eastAsia"/>
          <w:sz w:val="18"/>
          <w:szCs w:val="18"/>
        </w:rPr>
        <w:t xml:space="preserve"> </w:t>
      </w:r>
    </w:p>
    <w:p w14:paraId="2C962CDE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 xml:space="preserve">1) </w:t>
      </w:r>
      <w:r w:rsidRPr="004F69F0">
        <w:rPr>
          <w:rFonts w:hint="eastAsia"/>
          <w:sz w:val="18"/>
          <w:szCs w:val="18"/>
        </w:rPr>
        <w:t>○○○○（○○○○年）</w:t>
      </w:r>
      <w:r w:rsidRPr="004F69F0">
        <w:rPr>
          <w:rFonts w:hint="eastAsia"/>
          <w:sz w:val="18"/>
          <w:szCs w:val="18"/>
        </w:rPr>
        <w:t xml:space="preserve">, </w:t>
      </w:r>
      <w:r w:rsidRPr="004F69F0">
        <w:rPr>
          <w:rFonts w:hint="eastAsia"/>
          <w:sz w:val="18"/>
          <w:szCs w:val="18"/>
        </w:rPr>
        <w:t>「○○○」</w:t>
      </w:r>
      <w:r w:rsidRPr="004F69F0">
        <w:rPr>
          <w:rFonts w:hint="eastAsia"/>
          <w:sz w:val="18"/>
          <w:szCs w:val="18"/>
        </w:rPr>
        <w:t xml:space="preserve">, 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 xml:space="preserve"> Vol. 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 xml:space="preserve"> No. 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 xml:space="preserve">, pp. 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>-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 xml:space="preserve">, </w:t>
      </w:r>
      <w:r w:rsidRPr="004F69F0">
        <w:rPr>
          <w:rFonts w:hint="eastAsia"/>
          <w:sz w:val="18"/>
          <w:szCs w:val="18"/>
        </w:rPr>
        <w:t>○○</w:t>
      </w:r>
    </w:p>
    <w:p w14:paraId="1843F8D9" w14:textId="7777777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 xml:space="preserve">2) </w:t>
      </w:r>
      <w:r w:rsidRPr="004F69F0">
        <w:rPr>
          <w:rFonts w:hint="eastAsia"/>
          <w:sz w:val="18"/>
          <w:szCs w:val="18"/>
        </w:rPr>
        <w:t>○○○○</w:t>
      </w:r>
      <w:r w:rsidRPr="004F69F0">
        <w:rPr>
          <w:rFonts w:hint="eastAsia"/>
          <w:sz w:val="18"/>
          <w:szCs w:val="18"/>
        </w:rPr>
        <w:t xml:space="preserve">, </w:t>
      </w:r>
      <w:r w:rsidRPr="004F69F0">
        <w:rPr>
          <w:rFonts w:hint="eastAsia"/>
          <w:sz w:val="18"/>
          <w:szCs w:val="18"/>
        </w:rPr>
        <w:t>○○○○</w:t>
      </w:r>
      <w:r w:rsidRPr="004F69F0">
        <w:rPr>
          <w:rFonts w:hint="eastAsia"/>
          <w:sz w:val="18"/>
          <w:szCs w:val="18"/>
        </w:rPr>
        <w:t>, http://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>.</w:t>
      </w:r>
      <w:proofErr w:type="spellStart"/>
      <w:r w:rsidRPr="004F69F0">
        <w:rPr>
          <w:rFonts w:hint="eastAsia"/>
          <w:sz w:val="18"/>
          <w:szCs w:val="18"/>
        </w:rPr>
        <w:t>jp</w:t>
      </w:r>
      <w:proofErr w:type="spellEnd"/>
      <w:r w:rsidRPr="004F69F0">
        <w:rPr>
          <w:rFonts w:hint="eastAsia"/>
          <w:sz w:val="18"/>
          <w:szCs w:val="18"/>
        </w:rPr>
        <w:t>/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>/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 xml:space="preserve">/, </w:t>
      </w:r>
      <w:r w:rsidRPr="004F69F0">
        <w:rPr>
          <w:rFonts w:hint="eastAsia"/>
          <w:sz w:val="18"/>
          <w:szCs w:val="18"/>
        </w:rPr>
        <w:t>○○○○年○月</w:t>
      </w:r>
      <w:r w:rsidRPr="004F69F0">
        <w:rPr>
          <w:rFonts w:hint="eastAsia"/>
          <w:sz w:val="18"/>
          <w:szCs w:val="18"/>
        </w:rPr>
        <w:t xml:space="preserve"> </w:t>
      </w:r>
    </w:p>
    <w:p w14:paraId="6ABE4887" w14:textId="02AE5927" w:rsidR="004F69F0" w:rsidRPr="004F69F0" w:rsidRDefault="004F69F0" w:rsidP="004F69F0">
      <w:pPr>
        <w:pStyle w:val="a3"/>
        <w:spacing w:line="270" w:lineRule="exact"/>
        <w:rPr>
          <w:sz w:val="18"/>
          <w:szCs w:val="18"/>
        </w:rPr>
      </w:pPr>
      <w:r w:rsidRPr="004F69F0">
        <w:rPr>
          <w:rFonts w:hint="eastAsia"/>
          <w:sz w:val="18"/>
          <w:szCs w:val="18"/>
        </w:rPr>
        <w:t xml:space="preserve">3) </w:t>
      </w:r>
      <w:r w:rsidRPr="004F69F0">
        <w:rPr>
          <w:rFonts w:hint="eastAsia"/>
          <w:sz w:val="18"/>
          <w:szCs w:val="18"/>
        </w:rPr>
        <w:t>○○○○（○○○○年）</w:t>
      </w:r>
      <w:r w:rsidRPr="004F69F0">
        <w:rPr>
          <w:rFonts w:hint="eastAsia"/>
          <w:sz w:val="18"/>
          <w:szCs w:val="18"/>
        </w:rPr>
        <w:t xml:space="preserve">, </w:t>
      </w:r>
      <w:r w:rsidRPr="004F69F0">
        <w:rPr>
          <w:rFonts w:hint="eastAsia"/>
          <w:sz w:val="18"/>
          <w:szCs w:val="18"/>
        </w:rPr>
        <w:t>「○○○」</w:t>
      </w:r>
      <w:r w:rsidRPr="004F69F0">
        <w:rPr>
          <w:rFonts w:hint="eastAsia"/>
          <w:sz w:val="18"/>
          <w:szCs w:val="18"/>
        </w:rPr>
        <w:t xml:space="preserve">, 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 xml:space="preserve"> Vol. 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 xml:space="preserve"> No. 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 xml:space="preserve">, pp. 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>-</w:t>
      </w:r>
      <w:r w:rsidRPr="004F69F0">
        <w:rPr>
          <w:rFonts w:hint="eastAsia"/>
          <w:sz w:val="18"/>
          <w:szCs w:val="18"/>
        </w:rPr>
        <w:t>○○</w:t>
      </w:r>
      <w:r w:rsidRPr="004F69F0">
        <w:rPr>
          <w:rFonts w:hint="eastAsia"/>
          <w:sz w:val="18"/>
          <w:szCs w:val="18"/>
        </w:rPr>
        <w:t xml:space="preserve">, </w:t>
      </w:r>
      <w:r w:rsidRPr="004F69F0">
        <w:rPr>
          <w:rFonts w:hint="eastAsia"/>
          <w:sz w:val="18"/>
          <w:szCs w:val="18"/>
        </w:rPr>
        <w:t>○○</w:t>
      </w:r>
    </w:p>
    <w:p w14:paraId="3A974F0A" w14:textId="169943CD" w:rsidR="004F69F0" w:rsidRDefault="004F69F0" w:rsidP="002108F1">
      <w:pPr>
        <w:pStyle w:val="a3"/>
        <w:spacing w:line="270" w:lineRule="exact"/>
        <w:rPr>
          <w:szCs w:val="20"/>
        </w:rPr>
      </w:pPr>
    </w:p>
    <w:p w14:paraId="10CAD289" w14:textId="1F43AEDC" w:rsidR="004F69F0" w:rsidRDefault="004F69F0" w:rsidP="002108F1">
      <w:pPr>
        <w:pStyle w:val="a3"/>
        <w:spacing w:line="270" w:lineRule="exact"/>
        <w:rPr>
          <w:szCs w:val="20"/>
        </w:rPr>
      </w:pPr>
    </w:p>
    <w:p w14:paraId="4A222CEC" w14:textId="52BEB646" w:rsidR="008A46F4" w:rsidRDefault="008A46F4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79638DEB" w14:textId="75F84CFC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51AE5D33" w14:textId="47A78E4E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020B1FBB" w14:textId="44EE1588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7CBCD3DA" w14:textId="03E5E41C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256CA81E" w14:textId="02BA5353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411B393F" w14:textId="20B6B3E3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1C1FC550" w14:textId="722E8082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7D04E8B2" w14:textId="5ABC493F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0452CC22" w14:textId="3BF8EFE4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5817C921" w14:textId="6D1B88D7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545D80FD" w14:textId="569561E7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3BD9BC66" w14:textId="4971B2D5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29E6652E" w14:textId="62348462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58792ADA" w14:textId="296C0B56" w:rsidR="009B0965" w:rsidRDefault="009B0965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30FBA022" w14:textId="59FC91F4" w:rsidR="009B0965" w:rsidRDefault="009B0965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4978275D" w14:textId="1EA43267" w:rsidR="009B0965" w:rsidRDefault="009B0965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1C2E5E81" w14:textId="0605740C" w:rsidR="009B0965" w:rsidRDefault="009B0965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1A41B752" w14:textId="77777777" w:rsidR="009B0965" w:rsidRDefault="009B0965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4DC3EB86" w14:textId="7D5A98AF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14DC6691" w14:textId="477660C6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236B79ED" w14:textId="52F32EC7" w:rsidR="009B0965" w:rsidRDefault="009B0965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56567B88" w14:textId="51BB9924" w:rsidR="009B0965" w:rsidRDefault="009B0965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1401D89E" w14:textId="77777777" w:rsidR="009B0965" w:rsidRDefault="009B0965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05F3D518" w14:textId="77777777" w:rsidR="00A6515A" w:rsidRDefault="00A6515A" w:rsidP="00D9101D">
      <w:pPr>
        <w:pStyle w:val="a3"/>
        <w:spacing w:line="270" w:lineRule="exact"/>
        <w:ind w:left="141" w:hangingChars="88" w:hanging="141"/>
        <w:rPr>
          <w:sz w:val="18"/>
          <w:szCs w:val="18"/>
        </w:rPr>
      </w:pPr>
    </w:p>
    <w:p w14:paraId="37AF052D" w14:textId="356C0762" w:rsidR="00A6515A" w:rsidRDefault="007E0C7C" w:rsidP="00A6515A">
      <w:pPr>
        <w:pStyle w:val="a3"/>
        <w:spacing w:line="270" w:lineRule="exact"/>
        <w:ind w:leftChars="-1" w:left="-1" w:hanging="1"/>
        <w:rPr>
          <w:color w:val="FF0000"/>
        </w:rPr>
      </w:pPr>
      <w:r w:rsidRPr="00C02AB7">
        <w:rPr>
          <w:rFonts w:hint="eastAsia"/>
          <w:b/>
          <w:bCs/>
          <w:color w:val="FF0000"/>
          <w:szCs w:val="20"/>
          <w:u w:val="single"/>
        </w:rPr>
        <w:t>【発表付</w:t>
      </w:r>
      <w:r>
        <w:rPr>
          <w:rFonts w:hint="eastAsia"/>
          <w:b/>
          <w:bCs/>
          <w:color w:val="FF0000"/>
          <w:szCs w:val="20"/>
          <w:u w:val="single"/>
        </w:rPr>
        <w:t>用</w:t>
      </w:r>
      <w:r w:rsidRPr="00C02AB7">
        <w:rPr>
          <w:rFonts w:hint="eastAsia"/>
          <w:b/>
          <w:bCs/>
          <w:color w:val="FF0000"/>
          <w:szCs w:val="20"/>
          <w:u w:val="single"/>
        </w:rPr>
        <w:t>】</w:t>
      </w:r>
      <w:r w:rsidR="00A6515A">
        <w:rPr>
          <w:rFonts w:hint="eastAsia"/>
          <w:color w:val="FF0000"/>
          <w:szCs w:val="20"/>
        </w:rPr>
        <w:t>論文作成時にご留意いただきたい内容</w:t>
      </w:r>
    </w:p>
    <w:p w14:paraId="1A3E22A6" w14:textId="4C4C1A36" w:rsidR="00A6515A" w:rsidRPr="0073243D" w:rsidRDefault="00A6515A" w:rsidP="009B0965">
      <w:pPr>
        <w:pStyle w:val="a3"/>
        <w:spacing w:line="270" w:lineRule="exact"/>
        <w:ind w:left="1"/>
        <w:rPr>
          <w:sz w:val="18"/>
          <w:szCs w:val="18"/>
        </w:rPr>
      </w:pPr>
      <w:r>
        <w:rPr>
          <w:rFonts w:hint="eastAsia"/>
          <w:color w:val="FF0000"/>
        </w:rPr>
        <w:t>第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次審査において、要修正再審査となった場合、修正内容に従って、最終審査用原稿を作成いただくことになります。修正対応の結果、論文分量が多くなる傾向があるため、第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</w:rPr>
        <w:t>次審査用原稿においては、</w:t>
      </w:r>
      <w:r w:rsidRPr="00A6515A">
        <w:rPr>
          <w:rFonts w:hint="eastAsia"/>
          <w:b/>
          <w:bCs/>
          <w:color w:val="FF0000"/>
          <w:u w:val="single"/>
        </w:rPr>
        <w:t>最大で</w:t>
      </w:r>
      <w:r w:rsidRPr="00A6515A">
        <w:rPr>
          <w:rFonts w:hint="eastAsia"/>
          <w:b/>
          <w:bCs/>
          <w:color w:val="FF0000"/>
          <w:u w:val="single"/>
        </w:rPr>
        <w:t>7</w:t>
      </w:r>
      <w:r w:rsidRPr="00A6515A">
        <w:rPr>
          <w:rFonts w:hint="eastAsia"/>
          <w:b/>
          <w:bCs/>
          <w:color w:val="FF0000"/>
          <w:u w:val="single"/>
        </w:rPr>
        <w:t>頁と半分</w:t>
      </w:r>
      <w:r>
        <w:rPr>
          <w:rFonts w:hint="eastAsia"/>
          <w:color w:val="FF0000"/>
        </w:rPr>
        <w:t>ほどにて作成しておくことが望ましいと考えます。</w:t>
      </w:r>
    </w:p>
    <w:sectPr w:rsidR="00A6515A" w:rsidRPr="0073243D" w:rsidSect="000B5184">
      <w:headerReference w:type="default" r:id="rId7"/>
      <w:headerReference w:type="first" r:id="rId8"/>
      <w:footerReference w:type="first" r:id="rId9"/>
      <w:type w:val="continuous"/>
      <w:pgSz w:w="11906" w:h="16838" w:code="9"/>
      <w:pgMar w:top="1701" w:right="1134" w:bottom="1418" w:left="1134" w:header="1106" w:footer="873" w:gutter="0"/>
      <w:lnNumType w:countBy="1" w:distance="57"/>
      <w:cols w:num="2" w:space="278"/>
      <w:titlePg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54D9C" w14:textId="77777777" w:rsidR="008421E9" w:rsidRDefault="008421E9">
      <w:r>
        <w:separator/>
      </w:r>
    </w:p>
  </w:endnote>
  <w:endnote w:type="continuationSeparator" w:id="0">
    <w:p w14:paraId="74D3757E" w14:textId="77777777" w:rsidR="008421E9" w:rsidRDefault="0084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E79C" w14:textId="28A0B968" w:rsidR="000628E6" w:rsidRDefault="000628E6" w:rsidP="000628E6">
    <w:pPr>
      <w:pStyle w:val="a4"/>
      <w:pBdr>
        <w:top w:val="single" w:sz="8" w:space="4" w:color="000000"/>
      </w:pBdr>
      <w:spacing w:line="240" w:lineRule="atLeast"/>
      <w:rPr>
        <w:snapToGrid w:val="0"/>
        <w:sz w:val="18"/>
      </w:rPr>
    </w:pPr>
    <w:r>
      <w:rPr>
        <w:rFonts w:hint="eastAsia"/>
        <w:snapToGrid w:val="0"/>
        <w:sz w:val="18"/>
      </w:rPr>
      <w:t>予備欄</w:t>
    </w:r>
    <w:r>
      <w:rPr>
        <w:rFonts w:hint="eastAsia"/>
        <w:snapToGrid w:val="0"/>
        <w:sz w:val="18"/>
      </w:rPr>
      <w:t>2</w:t>
    </w:r>
    <w:r>
      <w:rPr>
        <w:rFonts w:hint="eastAsia"/>
        <w:snapToGrid w:val="0"/>
        <w:sz w:val="18"/>
      </w:rPr>
      <w:t>：</w:t>
    </w:r>
    <w:r>
      <w:rPr>
        <w:rFonts w:hint="eastAsia"/>
        <w:snapToGrid w:val="0"/>
        <w:sz w:val="18"/>
      </w:rPr>
      <w:t>*</w:t>
    </w:r>
    <w:r w:rsidR="00C405AA">
      <w:rPr>
        <w:rFonts w:hint="eastAsia"/>
        <w:snapToGrid w:val="0"/>
        <w:sz w:val="18"/>
      </w:rPr>
      <w:t>最終原稿作成時</w:t>
    </w:r>
    <w:r>
      <w:rPr>
        <w:rFonts w:hint="eastAsia"/>
        <w:snapToGrid w:val="0"/>
        <w:sz w:val="18"/>
      </w:rPr>
      <w:t>より著者</w:t>
    </w:r>
    <w:r>
      <w:rPr>
        <w:rFonts w:hint="eastAsia"/>
        <w:snapToGrid w:val="0"/>
        <w:sz w:val="18"/>
      </w:rPr>
      <w:t>1</w:t>
    </w:r>
    <w:r>
      <w:rPr>
        <w:rFonts w:hint="eastAsia"/>
        <w:snapToGrid w:val="0"/>
        <w:sz w:val="18"/>
      </w:rPr>
      <w:t>会員種別・所属</w:t>
    </w:r>
    <w:r>
      <w:rPr>
        <w:rFonts w:hint="eastAsia"/>
        <w:snapToGrid w:val="0"/>
        <w:sz w:val="18"/>
      </w:rPr>
      <w:t>(</w:t>
    </w:r>
    <w:r>
      <w:rPr>
        <w:rFonts w:hint="eastAsia"/>
        <w:snapToGrid w:val="0"/>
        <w:sz w:val="18"/>
      </w:rPr>
      <w:t>和・英</w:t>
    </w:r>
    <w:r>
      <w:rPr>
        <w:rFonts w:hint="eastAsia"/>
        <w:snapToGrid w:val="0"/>
        <w:sz w:val="18"/>
      </w:rPr>
      <w:t>)</w:t>
    </w:r>
    <w:r>
      <w:rPr>
        <w:rFonts w:hint="eastAsia"/>
        <w:snapToGrid w:val="0"/>
        <w:sz w:val="18"/>
      </w:rPr>
      <w:t>を記入する</w:t>
    </w:r>
  </w:p>
  <w:p w14:paraId="2003FCAD" w14:textId="2F1A8D25" w:rsidR="000628E6" w:rsidRDefault="000628E6" w:rsidP="000628E6">
    <w:pPr>
      <w:pStyle w:val="a4"/>
      <w:pBdr>
        <w:top w:val="single" w:sz="8" w:space="4" w:color="000000"/>
      </w:pBdr>
      <w:spacing w:line="240" w:lineRule="atLeast"/>
      <w:rPr>
        <w:snapToGrid w:val="0"/>
        <w:sz w:val="18"/>
      </w:rPr>
    </w:pPr>
    <w:r>
      <w:rPr>
        <w:rFonts w:hint="eastAsia"/>
        <w:snapToGrid w:val="0"/>
        <w:sz w:val="18"/>
      </w:rPr>
      <w:t>予備欄</w:t>
    </w:r>
    <w:r>
      <w:rPr>
        <w:rFonts w:hint="eastAsia"/>
        <w:snapToGrid w:val="0"/>
        <w:sz w:val="18"/>
      </w:rPr>
      <w:t>2</w:t>
    </w:r>
    <w:r>
      <w:rPr>
        <w:rFonts w:hint="eastAsia"/>
        <w:snapToGrid w:val="0"/>
        <w:sz w:val="18"/>
      </w:rPr>
      <w:t>：</w:t>
    </w:r>
    <w:r>
      <w:rPr>
        <w:rFonts w:hint="eastAsia"/>
        <w:snapToGrid w:val="0"/>
        <w:sz w:val="18"/>
      </w:rPr>
      <w:t>**</w:t>
    </w:r>
    <w:r w:rsidR="00C405AA">
      <w:rPr>
        <w:rFonts w:hint="eastAsia"/>
        <w:snapToGrid w:val="0"/>
        <w:sz w:val="18"/>
      </w:rPr>
      <w:t>最終原稿作成時</w:t>
    </w:r>
    <w:r>
      <w:rPr>
        <w:rFonts w:hint="eastAsia"/>
        <w:snapToGrid w:val="0"/>
        <w:sz w:val="18"/>
      </w:rPr>
      <w:t>より著者</w:t>
    </w:r>
    <w:r>
      <w:rPr>
        <w:rFonts w:hint="eastAsia"/>
        <w:snapToGrid w:val="0"/>
        <w:sz w:val="18"/>
      </w:rPr>
      <w:t>2</w:t>
    </w:r>
    <w:r>
      <w:rPr>
        <w:rFonts w:hint="eastAsia"/>
        <w:snapToGrid w:val="0"/>
        <w:sz w:val="18"/>
      </w:rPr>
      <w:t>会員種別・所属</w:t>
    </w:r>
    <w:r>
      <w:rPr>
        <w:rFonts w:hint="eastAsia"/>
        <w:snapToGrid w:val="0"/>
        <w:sz w:val="18"/>
      </w:rPr>
      <w:t>(</w:t>
    </w:r>
    <w:r>
      <w:rPr>
        <w:rFonts w:hint="eastAsia"/>
        <w:snapToGrid w:val="0"/>
        <w:sz w:val="18"/>
      </w:rPr>
      <w:t>和・英</w:t>
    </w:r>
    <w:r>
      <w:rPr>
        <w:rFonts w:hint="eastAsia"/>
        <w:snapToGrid w:val="0"/>
        <w:sz w:val="18"/>
      </w:rPr>
      <w:t>)</w:t>
    </w:r>
    <w:r>
      <w:rPr>
        <w:rFonts w:hint="eastAsia"/>
        <w:snapToGrid w:val="0"/>
        <w:sz w:val="18"/>
      </w:rPr>
      <w:t>を記入する</w:t>
    </w:r>
  </w:p>
  <w:p w14:paraId="54014ABF" w14:textId="77777777" w:rsidR="00951C8A" w:rsidRPr="000628E6" w:rsidRDefault="00951C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B159" w14:textId="77777777" w:rsidR="008421E9" w:rsidRDefault="008421E9">
      <w:r>
        <w:separator/>
      </w:r>
    </w:p>
  </w:footnote>
  <w:footnote w:type="continuationSeparator" w:id="0">
    <w:p w14:paraId="400BF9EA" w14:textId="77777777" w:rsidR="008421E9" w:rsidRDefault="0084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00"/>
      <w:gridCol w:w="345"/>
      <w:gridCol w:w="1498"/>
    </w:tblGrid>
    <w:tr w:rsidR="00E941E2" w14:paraId="53492AC7" w14:textId="77777777" w:rsidTr="00D525E9">
      <w:tc>
        <w:tcPr>
          <w:tcW w:w="1800" w:type="dxa"/>
        </w:tcPr>
        <w:p w14:paraId="3509E97E" w14:textId="77777777" w:rsidR="00E941E2" w:rsidRDefault="00E941E2" w:rsidP="00E941E2">
          <w:pPr>
            <w:pStyle w:val="a3"/>
          </w:pPr>
          <w:r>
            <w:rPr>
              <w:rFonts w:hint="eastAsia"/>
            </w:rPr>
            <w:t>審査用原稿用紙</w:t>
          </w:r>
        </w:p>
      </w:tc>
      <w:tc>
        <w:tcPr>
          <w:tcW w:w="345" w:type="dxa"/>
          <w:tcBorders>
            <w:top w:val="nil"/>
            <w:bottom w:val="nil"/>
          </w:tcBorders>
        </w:tcPr>
        <w:p w14:paraId="584F55E6" w14:textId="77777777" w:rsidR="00E941E2" w:rsidRDefault="00E941E2" w:rsidP="00E941E2">
          <w:pPr>
            <w:pStyle w:val="a3"/>
          </w:pPr>
        </w:p>
      </w:tc>
      <w:tc>
        <w:tcPr>
          <w:tcW w:w="1498" w:type="dxa"/>
        </w:tcPr>
        <w:p w14:paraId="769F2B33" w14:textId="77777777" w:rsidR="00E941E2" w:rsidRDefault="00E941E2" w:rsidP="00E941E2">
          <w:pPr>
            <w:pStyle w:val="a3"/>
            <w:jc w:val="center"/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>
            <w:rPr>
              <w:rStyle w:val="a5"/>
            </w:rPr>
            <w:t>1</w:t>
          </w:r>
          <w:r>
            <w:rPr>
              <w:rStyle w:val="a5"/>
            </w:rPr>
            <w:fldChar w:fldCharType="end"/>
          </w:r>
          <w:r>
            <w:rPr>
              <w:rFonts w:hint="eastAsia"/>
            </w:rPr>
            <w:t>枚目</w:t>
          </w:r>
        </w:p>
      </w:tc>
    </w:tr>
  </w:tbl>
  <w:p w14:paraId="38FAF9D2" w14:textId="77777777" w:rsidR="00E941E2" w:rsidRDefault="00E941E2" w:rsidP="00E941E2">
    <w:pPr>
      <w:pStyle w:val="a3"/>
      <w:tabs>
        <w:tab w:val="left" w:pos="0"/>
        <w:tab w:val="left" w:pos="7049"/>
      </w:tabs>
      <w:jc w:val="right"/>
      <w:rPr>
        <w:sz w:val="16"/>
      </w:rPr>
    </w:pPr>
  </w:p>
  <w:p w14:paraId="329EBB8B" w14:textId="77777777" w:rsidR="003C0A2B" w:rsidRPr="00E941E2" w:rsidRDefault="003C0A2B" w:rsidP="00E941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800"/>
      <w:gridCol w:w="345"/>
      <w:gridCol w:w="1498"/>
    </w:tblGrid>
    <w:tr w:rsidR="00041F79" w14:paraId="5D56FCC9" w14:textId="77777777" w:rsidTr="00245969">
      <w:tc>
        <w:tcPr>
          <w:tcW w:w="1800" w:type="dxa"/>
        </w:tcPr>
        <w:p w14:paraId="648E3FD1" w14:textId="77777777" w:rsidR="00041F79" w:rsidRDefault="00041F79" w:rsidP="00041F79">
          <w:pPr>
            <w:pStyle w:val="a3"/>
          </w:pPr>
          <w:r>
            <w:rPr>
              <w:rFonts w:hint="eastAsia"/>
            </w:rPr>
            <w:t>審査用原稿用紙</w:t>
          </w:r>
        </w:p>
      </w:tc>
      <w:tc>
        <w:tcPr>
          <w:tcW w:w="345" w:type="dxa"/>
          <w:tcBorders>
            <w:top w:val="nil"/>
            <w:bottom w:val="nil"/>
          </w:tcBorders>
        </w:tcPr>
        <w:p w14:paraId="40331DD3" w14:textId="77777777" w:rsidR="00041F79" w:rsidRDefault="00041F79" w:rsidP="00041F79">
          <w:pPr>
            <w:pStyle w:val="a3"/>
          </w:pPr>
        </w:p>
      </w:tc>
      <w:tc>
        <w:tcPr>
          <w:tcW w:w="1498" w:type="dxa"/>
        </w:tcPr>
        <w:p w14:paraId="040C0CE2" w14:textId="77777777" w:rsidR="00041F79" w:rsidRDefault="00041F79" w:rsidP="00041F79">
          <w:pPr>
            <w:pStyle w:val="a3"/>
            <w:jc w:val="center"/>
          </w:pP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>
            <w:rPr>
              <w:rStyle w:val="a5"/>
            </w:rPr>
            <w:t>1</w:t>
          </w:r>
          <w:r>
            <w:rPr>
              <w:rStyle w:val="a5"/>
            </w:rPr>
            <w:fldChar w:fldCharType="end"/>
          </w:r>
          <w:r>
            <w:rPr>
              <w:rFonts w:hint="eastAsia"/>
            </w:rPr>
            <w:t>枚目</w:t>
          </w:r>
        </w:p>
      </w:tc>
    </w:tr>
  </w:tbl>
  <w:p w14:paraId="6D2C9E2F" w14:textId="77777777" w:rsidR="00041F79" w:rsidRDefault="00041F79" w:rsidP="00041F79">
    <w:pPr>
      <w:pStyle w:val="a3"/>
      <w:tabs>
        <w:tab w:val="left" w:pos="0"/>
        <w:tab w:val="left" w:pos="7049"/>
      </w:tabs>
      <w:jc w:val="right"/>
      <w:rPr>
        <w:sz w:val="16"/>
      </w:rPr>
    </w:pPr>
  </w:p>
  <w:p w14:paraId="7690CEDD" w14:textId="77777777" w:rsidR="009575A7" w:rsidRPr="00E941E2" w:rsidRDefault="009575A7" w:rsidP="00E941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FDC34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num w:numId="1" w16cid:durableId="1070811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dirty"/>
  <w:attachedTemplate r:id="rId1"/>
  <w:defaultTabStop w:val="840"/>
  <w:drawingGridHorizontalSpacing w:val="9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C6"/>
    <w:rsid w:val="00002034"/>
    <w:rsid w:val="00030C04"/>
    <w:rsid w:val="00041F79"/>
    <w:rsid w:val="000628E6"/>
    <w:rsid w:val="00074BCB"/>
    <w:rsid w:val="000B5184"/>
    <w:rsid w:val="000D56AD"/>
    <w:rsid w:val="000F7430"/>
    <w:rsid w:val="000F7E79"/>
    <w:rsid w:val="0013665D"/>
    <w:rsid w:val="00167A24"/>
    <w:rsid w:val="0017132D"/>
    <w:rsid w:val="00181294"/>
    <w:rsid w:val="001A0A21"/>
    <w:rsid w:val="001D4607"/>
    <w:rsid w:val="002028BA"/>
    <w:rsid w:val="002108F1"/>
    <w:rsid w:val="00213C68"/>
    <w:rsid w:val="00235910"/>
    <w:rsid w:val="00251904"/>
    <w:rsid w:val="00267E8A"/>
    <w:rsid w:val="002746DF"/>
    <w:rsid w:val="002779F7"/>
    <w:rsid w:val="00285E1D"/>
    <w:rsid w:val="002C0B7D"/>
    <w:rsid w:val="002F0EB2"/>
    <w:rsid w:val="00302AA9"/>
    <w:rsid w:val="00346A3D"/>
    <w:rsid w:val="00380E0A"/>
    <w:rsid w:val="003C0A2B"/>
    <w:rsid w:val="003C3290"/>
    <w:rsid w:val="00422927"/>
    <w:rsid w:val="00432881"/>
    <w:rsid w:val="00461004"/>
    <w:rsid w:val="004925FB"/>
    <w:rsid w:val="00492EA7"/>
    <w:rsid w:val="004A4325"/>
    <w:rsid w:val="004A5E3B"/>
    <w:rsid w:val="004F69F0"/>
    <w:rsid w:val="00521939"/>
    <w:rsid w:val="00527CDA"/>
    <w:rsid w:val="005527E0"/>
    <w:rsid w:val="00560F27"/>
    <w:rsid w:val="00670307"/>
    <w:rsid w:val="00716C01"/>
    <w:rsid w:val="0073243D"/>
    <w:rsid w:val="007B18C9"/>
    <w:rsid w:val="007E0C7C"/>
    <w:rsid w:val="00820D80"/>
    <w:rsid w:val="00824FC6"/>
    <w:rsid w:val="008421E9"/>
    <w:rsid w:val="008818B4"/>
    <w:rsid w:val="008A46F4"/>
    <w:rsid w:val="009006F1"/>
    <w:rsid w:val="00904D65"/>
    <w:rsid w:val="0094400A"/>
    <w:rsid w:val="00951C8A"/>
    <w:rsid w:val="009575A7"/>
    <w:rsid w:val="0097238B"/>
    <w:rsid w:val="00982507"/>
    <w:rsid w:val="00986A77"/>
    <w:rsid w:val="00987F16"/>
    <w:rsid w:val="009A0D55"/>
    <w:rsid w:val="009A46FD"/>
    <w:rsid w:val="009B0965"/>
    <w:rsid w:val="009B2558"/>
    <w:rsid w:val="009D7A16"/>
    <w:rsid w:val="00A47CA2"/>
    <w:rsid w:val="00A56F86"/>
    <w:rsid w:val="00A6515A"/>
    <w:rsid w:val="00AA3636"/>
    <w:rsid w:val="00B10980"/>
    <w:rsid w:val="00B3744D"/>
    <w:rsid w:val="00BB356A"/>
    <w:rsid w:val="00BE4861"/>
    <w:rsid w:val="00C0118D"/>
    <w:rsid w:val="00C02AB7"/>
    <w:rsid w:val="00C35E46"/>
    <w:rsid w:val="00C405AA"/>
    <w:rsid w:val="00C41DAC"/>
    <w:rsid w:val="00C562A8"/>
    <w:rsid w:val="00CA3349"/>
    <w:rsid w:val="00CC4359"/>
    <w:rsid w:val="00CD2CF8"/>
    <w:rsid w:val="00D11C69"/>
    <w:rsid w:val="00D31F1F"/>
    <w:rsid w:val="00D4784D"/>
    <w:rsid w:val="00D663ED"/>
    <w:rsid w:val="00D82AD9"/>
    <w:rsid w:val="00D8327B"/>
    <w:rsid w:val="00D9101D"/>
    <w:rsid w:val="00DB3F53"/>
    <w:rsid w:val="00DD252F"/>
    <w:rsid w:val="00DF323D"/>
    <w:rsid w:val="00E305EA"/>
    <w:rsid w:val="00E74528"/>
    <w:rsid w:val="00E803F7"/>
    <w:rsid w:val="00E941E2"/>
    <w:rsid w:val="00EA01A7"/>
    <w:rsid w:val="00EC4681"/>
    <w:rsid w:val="00EE396F"/>
    <w:rsid w:val="00F07E95"/>
    <w:rsid w:val="00F2197A"/>
    <w:rsid w:val="00F2343D"/>
    <w:rsid w:val="00F3555A"/>
    <w:rsid w:val="00F46EA0"/>
    <w:rsid w:val="00F62831"/>
    <w:rsid w:val="00F6430C"/>
    <w:rsid w:val="00F74093"/>
    <w:rsid w:val="00F92A8F"/>
    <w:rsid w:val="00FC460E"/>
    <w:rsid w:val="00FD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8A186"/>
  <w15:chartTrackingRefBased/>
  <w15:docId w15:val="{1B4A568C-2874-46FD-ABF4-0C677759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861"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line number"/>
    <w:uiPriority w:val="99"/>
    <w:semiHidden/>
    <w:unhideWhenUsed/>
    <w:rsid w:val="00BE4861"/>
    <w:rPr>
      <w:rFonts w:ascii="Times New Roman" w:hAnsi="Times New Roman" w:cs="Times New Roman"/>
      <w:color w:val="808080"/>
      <w:spacing w:val="-26"/>
      <w:w w:val="80"/>
      <w:position w:val="0"/>
      <w:sz w:val="12"/>
      <w:szCs w:val="14"/>
    </w:rPr>
  </w:style>
  <w:style w:type="paragraph" w:styleId="a7">
    <w:name w:val="Balloon Text"/>
    <w:basedOn w:val="a"/>
    <w:link w:val="a8"/>
    <w:uiPriority w:val="99"/>
    <w:semiHidden/>
    <w:unhideWhenUsed/>
    <w:rsid w:val="001D460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D460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670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a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70</TotalTime>
  <Pages>2</Pages>
  <Words>880</Words>
  <Characters>1129</Characters>
  <Application>Microsoft Office Word</Application>
  <DocSecurity>0</DocSecurity>
  <Lines>9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和文タイトル</vt:lpstr>
      <vt:lpstr>和文タイトル</vt:lpstr>
    </vt:vector>
  </TitlesOfParts>
  <Company>cpij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和文タイトル</dc:title>
  <dc:subject/>
  <dc:creator/>
  <cp:keywords/>
  <dc:description/>
  <cp:lastModifiedBy>Yoshida Mitsuru</cp:lastModifiedBy>
  <cp:revision>34</cp:revision>
  <cp:lastPrinted>2020-11-04T07:14:00Z</cp:lastPrinted>
  <dcterms:created xsi:type="dcterms:W3CDTF">2020-11-11T03:06:00Z</dcterms:created>
  <dcterms:modified xsi:type="dcterms:W3CDTF">2023-01-31T05:49:00Z</dcterms:modified>
</cp:coreProperties>
</file>